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49" w:rsidRPr="00402090" w:rsidRDefault="00695249" w:rsidP="0057328C">
      <w:pPr>
        <w:spacing w:after="0" w:line="240" w:lineRule="auto"/>
        <w:jc w:val="right"/>
        <w:rPr>
          <w:rFonts w:cs="Times New Roman"/>
          <w:szCs w:val="24"/>
        </w:rPr>
      </w:pPr>
      <w:bookmarkStart w:id="0" w:name="_GoBack"/>
      <w:bookmarkEnd w:id="0"/>
      <w:r w:rsidRPr="00402090">
        <w:rPr>
          <w:rFonts w:cs="Times New Roman"/>
          <w:szCs w:val="24"/>
        </w:rPr>
        <w:t>Brad Pitney</w:t>
      </w:r>
    </w:p>
    <w:p w:rsidR="00695249" w:rsidRPr="00402090" w:rsidRDefault="00695249" w:rsidP="0057328C">
      <w:pPr>
        <w:spacing w:after="0" w:line="240" w:lineRule="auto"/>
        <w:jc w:val="right"/>
        <w:rPr>
          <w:rFonts w:cs="Times New Roman"/>
          <w:szCs w:val="24"/>
        </w:rPr>
      </w:pPr>
      <w:r w:rsidRPr="00402090">
        <w:rPr>
          <w:rFonts w:cs="Times New Roman"/>
          <w:szCs w:val="24"/>
        </w:rPr>
        <w:t>12/</w:t>
      </w:r>
      <w:r w:rsidR="00B87D84">
        <w:rPr>
          <w:rFonts w:cs="Times New Roman"/>
          <w:szCs w:val="24"/>
        </w:rPr>
        <w:t>11</w:t>
      </w:r>
      <w:r w:rsidRPr="00402090">
        <w:rPr>
          <w:rFonts w:cs="Times New Roman"/>
          <w:szCs w:val="24"/>
        </w:rPr>
        <w:t>/2013</w:t>
      </w:r>
    </w:p>
    <w:p w:rsidR="00695249" w:rsidRPr="00402090" w:rsidRDefault="00695249" w:rsidP="0057328C">
      <w:pPr>
        <w:spacing w:after="0" w:line="240" w:lineRule="auto"/>
        <w:jc w:val="right"/>
        <w:rPr>
          <w:rFonts w:cs="Times New Roman"/>
          <w:szCs w:val="24"/>
        </w:rPr>
      </w:pPr>
      <w:r w:rsidRPr="00402090">
        <w:rPr>
          <w:rFonts w:cs="Times New Roman"/>
          <w:szCs w:val="24"/>
        </w:rPr>
        <w:t>ECE 578</w:t>
      </w:r>
    </w:p>
    <w:p w:rsidR="00695249" w:rsidRPr="00402090" w:rsidRDefault="00695249" w:rsidP="0057328C">
      <w:pPr>
        <w:spacing w:after="0" w:line="240" w:lineRule="auto"/>
        <w:jc w:val="right"/>
        <w:rPr>
          <w:rFonts w:cs="Times New Roman"/>
          <w:szCs w:val="24"/>
        </w:rPr>
      </w:pPr>
      <w:r w:rsidRPr="00402090">
        <w:rPr>
          <w:rFonts w:cs="Times New Roman"/>
          <w:szCs w:val="24"/>
        </w:rPr>
        <w:t>Perkowski</w:t>
      </w:r>
    </w:p>
    <w:p w:rsidR="00695249" w:rsidRDefault="00695249" w:rsidP="002F13A5">
      <w:pPr>
        <w:spacing w:after="0" w:line="240" w:lineRule="auto"/>
        <w:rPr>
          <w:rFonts w:cs="Times New Roman"/>
          <w:szCs w:val="24"/>
        </w:rPr>
      </w:pPr>
      <w:r w:rsidRPr="00402090">
        <w:rPr>
          <w:rFonts w:cs="Times New Roman"/>
          <w:szCs w:val="24"/>
        </w:rPr>
        <w:t>Homework #</w:t>
      </w:r>
      <w:r>
        <w:rPr>
          <w:rFonts w:cs="Times New Roman"/>
          <w:szCs w:val="24"/>
        </w:rPr>
        <w:t>1</w:t>
      </w:r>
      <w:r w:rsidRPr="00402090">
        <w:rPr>
          <w:rFonts w:cs="Times New Roman"/>
          <w:szCs w:val="24"/>
        </w:rPr>
        <w:t xml:space="preserve">: </w:t>
      </w:r>
      <w:r>
        <w:rPr>
          <w:rFonts w:cs="Times New Roman"/>
          <w:szCs w:val="24"/>
        </w:rPr>
        <w:t>IGA</w:t>
      </w:r>
      <w:r w:rsidR="00C46CAF">
        <w:rPr>
          <w:rFonts w:cs="Times New Roman"/>
          <w:szCs w:val="24"/>
        </w:rPr>
        <w:t>-based</w:t>
      </w:r>
      <w:r>
        <w:rPr>
          <w:rFonts w:cs="Times New Roman"/>
          <w:szCs w:val="24"/>
        </w:rPr>
        <w:t xml:space="preserve"> Motion Generation </w:t>
      </w:r>
      <w:r w:rsidR="00FB33EF">
        <w:rPr>
          <w:rFonts w:cs="Times New Roman"/>
          <w:szCs w:val="24"/>
        </w:rPr>
        <w:t>with</w:t>
      </w:r>
      <w:r w:rsidR="004826C0">
        <w:rPr>
          <w:rFonts w:cs="Times New Roman"/>
          <w:szCs w:val="24"/>
        </w:rPr>
        <w:t xml:space="preserve"> </w:t>
      </w:r>
      <w:r>
        <w:rPr>
          <w:rFonts w:cs="Times New Roman"/>
          <w:szCs w:val="24"/>
        </w:rPr>
        <w:t>Countess Quanta Robot</w:t>
      </w:r>
    </w:p>
    <w:p w:rsidR="005D2010" w:rsidRDefault="00476021" w:rsidP="00C276D5">
      <w:pPr>
        <w:pStyle w:val="Heading1"/>
      </w:pPr>
      <w:r w:rsidRPr="00695249">
        <w:t>Introduction</w:t>
      </w:r>
    </w:p>
    <w:p w:rsidR="00C276D5" w:rsidRPr="00C276D5" w:rsidRDefault="00C276D5" w:rsidP="00C276D5"/>
    <w:p w:rsidR="005D2010" w:rsidRPr="00695249" w:rsidRDefault="00D4595B" w:rsidP="000F6C45">
      <w:pPr>
        <w:spacing w:line="360" w:lineRule="auto"/>
        <w:rPr>
          <w:rFonts w:cs="Times New Roman"/>
          <w:szCs w:val="24"/>
        </w:rPr>
      </w:pPr>
      <w:r>
        <w:rPr>
          <w:rFonts w:cs="Times New Roman"/>
          <w:szCs w:val="24"/>
        </w:rPr>
        <w:t xml:space="preserve">An </w:t>
      </w:r>
      <w:r w:rsidR="00C276D5">
        <w:rPr>
          <w:rFonts w:cs="Times New Roman"/>
          <w:szCs w:val="24"/>
        </w:rPr>
        <w:t>interactive genetic algorithm (IGA)</w:t>
      </w:r>
      <w:r>
        <w:rPr>
          <w:rFonts w:cs="Times New Roman"/>
          <w:szCs w:val="24"/>
        </w:rPr>
        <w:t xml:space="preserve"> was </w:t>
      </w:r>
      <w:r w:rsidR="00F408A4">
        <w:rPr>
          <w:rFonts w:cs="Times New Roman"/>
          <w:szCs w:val="24"/>
        </w:rPr>
        <w:t>created to evolve new motion sequences</w:t>
      </w:r>
      <w:r w:rsidR="002F2C18">
        <w:rPr>
          <w:rFonts w:cs="Times New Roman"/>
          <w:szCs w:val="24"/>
        </w:rPr>
        <w:t xml:space="preserve"> </w:t>
      </w:r>
      <w:r w:rsidR="00F408A4">
        <w:rPr>
          <w:rFonts w:cs="Times New Roman"/>
          <w:szCs w:val="24"/>
        </w:rPr>
        <w:t xml:space="preserve">to be used by the </w:t>
      </w:r>
      <w:r w:rsidR="002F2C18">
        <w:rPr>
          <w:rFonts w:cs="Times New Roman"/>
          <w:szCs w:val="24"/>
        </w:rPr>
        <w:t xml:space="preserve">Countess Quanta robot </w:t>
      </w:r>
      <w:r w:rsidR="00F408A4">
        <w:rPr>
          <w:rFonts w:cs="Times New Roman"/>
          <w:szCs w:val="24"/>
        </w:rPr>
        <w:t xml:space="preserve">in playing </w:t>
      </w:r>
      <w:r w:rsidR="002F2C18">
        <w:rPr>
          <w:rFonts w:cs="Times New Roman"/>
          <w:szCs w:val="24"/>
        </w:rPr>
        <w:t>the existing harp instrument.</w:t>
      </w:r>
      <w:r w:rsidR="0099548B">
        <w:rPr>
          <w:rFonts w:cs="Times New Roman"/>
          <w:szCs w:val="24"/>
        </w:rPr>
        <w:t xml:space="preserve"> The IGA chromosome </w:t>
      </w:r>
      <w:r w:rsidR="00F15E82">
        <w:rPr>
          <w:rFonts w:cs="Times New Roman"/>
          <w:szCs w:val="24"/>
        </w:rPr>
        <w:t>is</w:t>
      </w:r>
      <w:r w:rsidR="0099548B">
        <w:rPr>
          <w:rFonts w:cs="Times New Roman"/>
          <w:szCs w:val="24"/>
        </w:rPr>
        <w:t xml:space="preserve"> used to encode a sequence of hand motions</w:t>
      </w:r>
      <w:r w:rsidR="00F4503A">
        <w:rPr>
          <w:rFonts w:cs="Times New Roman"/>
          <w:szCs w:val="24"/>
        </w:rPr>
        <w:t>, which defines a “song” that can be played by the robot</w:t>
      </w:r>
      <w:r w:rsidR="00F04B49">
        <w:rPr>
          <w:rFonts w:cs="Times New Roman"/>
          <w:szCs w:val="24"/>
        </w:rPr>
        <w:t xml:space="preserve">. </w:t>
      </w:r>
      <w:r w:rsidR="00F408A4">
        <w:rPr>
          <w:rFonts w:cs="Times New Roman"/>
          <w:szCs w:val="24"/>
        </w:rPr>
        <w:t xml:space="preserve">The available hand motions include the ability to lift and reposition the hand, which offers an improvement over the existing rhythm files. </w:t>
      </w:r>
      <w:r w:rsidR="00F15E82">
        <w:rPr>
          <w:rFonts w:cs="Times New Roman"/>
          <w:szCs w:val="24"/>
        </w:rPr>
        <w:t xml:space="preserve">During fitness evaluation, </w:t>
      </w:r>
      <w:r w:rsidR="00D96EAC">
        <w:rPr>
          <w:rFonts w:cs="Times New Roman"/>
          <w:szCs w:val="24"/>
        </w:rPr>
        <w:t xml:space="preserve">the robot </w:t>
      </w:r>
      <w:r w:rsidR="00F15E82">
        <w:rPr>
          <w:rFonts w:cs="Times New Roman"/>
          <w:szCs w:val="24"/>
        </w:rPr>
        <w:t xml:space="preserve">performs each song for a </w:t>
      </w:r>
      <w:r w:rsidR="00AE6E32">
        <w:rPr>
          <w:rFonts w:cs="Times New Roman"/>
          <w:szCs w:val="24"/>
        </w:rPr>
        <w:t xml:space="preserve">human </w:t>
      </w:r>
      <w:r w:rsidR="00F15E82">
        <w:rPr>
          <w:rFonts w:cs="Times New Roman"/>
          <w:szCs w:val="24"/>
        </w:rPr>
        <w:t>user, w</w:t>
      </w:r>
      <w:r w:rsidR="00AE6E32">
        <w:rPr>
          <w:rFonts w:cs="Times New Roman"/>
          <w:szCs w:val="24"/>
        </w:rPr>
        <w:t xml:space="preserve">ho then rates the </w:t>
      </w:r>
      <w:r w:rsidR="005B4AC3">
        <w:rPr>
          <w:rFonts w:cs="Times New Roman"/>
          <w:szCs w:val="24"/>
        </w:rPr>
        <w:t xml:space="preserve">relative </w:t>
      </w:r>
      <w:r w:rsidR="00AE6E32">
        <w:rPr>
          <w:rFonts w:cs="Times New Roman"/>
          <w:szCs w:val="24"/>
        </w:rPr>
        <w:t>quality of each song.</w:t>
      </w:r>
      <w:r w:rsidR="00C276D5">
        <w:rPr>
          <w:rFonts w:cs="Times New Roman"/>
          <w:szCs w:val="24"/>
        </w:rPr>
        <w:t xml:space="preserve"> Along with the IGA development process, this report includes a review of the song rating system and a performance analysis of the selected GA parameters.</w:t>
      </w:r>
    </w:p>
    <w:p w:rsidR="006243E9" w:rsidRDefault="00FB2755" w:rsidP="00C276D5">
      <w:pPr>
        <w:pStyle w:val="Heading1"/>
      </w:pPr>
      <w:r>
        <w:t>Problem Description</w:t>
      </w:r>
    </w:p>
    <w:p w:rsidR="00C276D5" w:rsidRPr="00C276D5" w:rsidRDefault="00C276D5" w:rsidP="00C276D5"/>
    <w:p w:rsidR="001C5FBE" w:rsidRPr="00695249" w:rsidRDefault="006243E9" w:rsidP="000F6C45">
      <w:pPr>
        <w:spacing w:line="360" w:lineRule="auto"/>
        <w:rPr>
          <w:rFonts w:cs="Times New Roman"/>
          <w:szCs w:val="24"/>
        </w:rPr>
      </w:pPr>
      <w:r w:rsidRPr="00695249">
        <w:rPr>
          <w:rFonts w:cs="Times New Roman"/>
          <w:szCs w:val="24"/>
        </w:rPr>
        <w:t xml:space="preserve">The existing software for the Countess Quanta robot allows the robot to play from a selection of seven rhythm files. Each of these rhythm files </w:t>
      </w:r>
      <w:r w:rsidR="00FB2755">
        <w:rPr>
          <w:rFonts w:cs="Times New Roman"/>
          <w:szCs w:val="24"/>
        </w:rPr>
        <w:t>is</w:t>
      </w:r>
      <w:r w:rsidRPr="00695249">
        <w:rPr>
          <w:rFonts w:cs="Times New Roman"/>
          <w:szCs w:val="24"/>
        </w:rPr>
        <w:t xml:space="preserve"> relatively simple</w:t>
      </w:r>
      <w:r w:rsidR="00FB2755">
        <w:rPr>
          <w:rFonts w:cs="Times New Roman"/>
          <w:szCs w:val="24"/>
        </w:rPr>
        <w:t xml:space="preserve">, </w:t>
      </w:r>
      <w:r w:rsidRPr="00695249">
        <w:rPr>
          <w:rFonts w:cs="Times New Roman"/>
          <w:szCs w:val="24"/>
        </w:rPr>
        <w:t>consist</w:t>
      </w:r>
      <w:r w:rsidR="00FB2755">
        <w:rPr>
          <w:rFonts w:cs="Times New Roman"/>
          <w:szCs w:val="24"/>
        </w:rPr>
        <w:t>ing</w:t>
      </w:r>
      <w:r w:rsidRPr="00695249">
        <w:rPr>
          <w:rFonts w:cs="Times New Roman"/>
          <w:szCs w:val="24"/>
        </w:rPr>
        <w:t xml:space="preserve"> of a series of 3 to 5 moves using</w:t>
      </w:r>
      <w:r w:rsidR="00FB2755">
        <w:rPr>
          <w:rFonts w:cs="Times New Roman"/>
          <w:szCs w:val="24"/>
        </w:rPr>
        <w:t xml:space="preserve"> only the wrist servo (Servo 0). </w:t>
      </w:r>
      <w:r w:rsidR="001C5FBE" w:rsidRPr="00695249">
        <w:rPr>
          <w:rFonts w:cs="Times New Roman"/>
          <w:szCs w:val="24"/>
        </w:rPr>
        <w:t xml:space="preserve">When I initially began looking at how to apply an IGA to evolve some behavior in the Countess Quanta robot, I thought that I might use the existing rhythm files and explore different combinations of these files played in series. However, after spending some time testing these files with the robot, I began to see that it would be very hard to evaluate combinations of these rhythms in any sort of meaningful way. The files provide a good demonstration of </w:t>
      </w:r>
      <w:r w:rsidR="00323041" w:rsidRPr="00695249">
        <w:rPr>
          <w:rFonts w:cs="Times New Roman"/>
          <w:szCs w:val="24"/>
        </w:rPr>
        <w:t>basic sound generation using the instrument, but the similarity between each rhythm would make it difficult to arrange them in a sequence and decide whether the song is ‘good’ or ‘bad’. For a human listener, each sequence would sound very similar and it would be hard to define any sort of rating system. Without being able to meaningfully rate a sequence, it wouldn’t be possible to use an IGA to generate an improved sequence, or</w:t>
      </w:r>
      <w:r w:rsidR="00FB2755">
        <w:rPr>
          <w:rFonts w:cs="Times New Roman"/>
          <w:szCs w:val="24"/>
        </w:rPr>
        <w:t xml:space="preserve"> to</w:t>
      </w:r>
      <w:r w:rsidR="00323041" w:rsidRPr="00695249">
        <w:rPr>
          <w:rFonts w:cs="Times New Roman"/>
          <w:szCs w:val="24"/>
        </w:rPr>
        <w:t xml:space="preserve"> evaluate the performance of such a GA.</w:t>
      </w:r>
    </w:p>
    <w:p w:rsidR="0030205D" w:rsidRPr="00695249" w:rsidRDefault="00623EE5" w:rsidP="000F6C45">
      <w:pPr>
        <w:spacing w:line="360" w:lineRule="auto"/>
        <w:rPr>
          <w:rFonts w:cs="Times New Roman"/>
          <w:szCs w:val="24"/>
        </w:rPr>
      </w:pPr>
      <w:r w:rsidRPr="00695249">
        <w:rPr>
          <w:rFonts w:cs="Times New Roman"/>
          <w:szCs w:val="24"/>
        </w:rPr>
        <w:lastRenderedPageBreak/>
        <w:t>Instead of recombining the existing rhythms, I began to look into how I might use an IGA to generate improved rhythm files.</w:t>
      </w:r>
      <w:r w:rsidR="006243E9" w:rsidRPr="00695249">
        <w:rPr>
          <w:rFonts w:cs="Times New Roman"/>
          <w:szCs w:val="24"/>
        </w:rPr>
        <w:t xml:space="preserve"> One of the main limitations of the existing rhythms is that they only utilize a single servo. The robot moves the arm into position with the hand pressed against the instrument strings, and each rhythm file moves the hand left and right in different patterns to strum the strings. This places some large restrictions on what kind of sou</w:t>
      </w:r>
      <w:r w:rsidR="00FB2755">
        <w:rPr>
          <w:rFonts w:cs="Times New Roman"/>
          <w:szCs w:val="24"/>
        </w:rPr>
        <w:t>nds the robot is able to create</w:t>
      </w:r>
      <w:r w:rsidR="006243E9" w:rsidRPr="00695249">
        <w:rPr>
          <w:rFonts w:cs="Times New Roman"/>
          <w:szCs w:val="24"/>
        </w:rPr>
        <w:t xml:space="preserve"> compared to what a human would be able to do playing the same instrument. For instance, when a human strums an instrument, they might lift their hand at the end of the motion to change the sound. They might also position their hand at different locations above the strings, before lowering their hand against the strings and strumming.</w:t>
      </w:r>
      <w:r w:rsidR="001F3D35" w:rsidRPr="00695249">
        <w:rPr>
          <w:rFonts w:cs="Times New Roman"/>
          <w:szCs w:val="24"/>
        </w:rPr>
        <w:t xml:space="preserve"> To capture this additional complexity, I decided to add a degree of freedom to the allowed robot motions, and let the robot lift its hand while playing.</w:t>
      </w:r>
    </w:p>
    <w:p w:rsidR="00561DDE" w:rsidRDefault="00561DDE" w:rsidP="006A1953">
      <w:pPr>
        <w:pStyle w:val="Heading1"/>
      </w:pPr>
      <w:r w:rsidRPr="00695249">
        <w:t>Move Representation</w:t>
      </w:r>
    </w:p>
    <w:p w:rsidR="006A1953" w:rsidRPr="006A1953" w:rsidRDefault="006A1953" w:rsidP="006A1953"/>
    <w:p w:rsidR="00EF110E" w:rsidRPr="00695249" w:rsidRDefault="00EF110E" w:rsidP="000F6C45">
      <w:pPr>
        <w:spacing w:line="360" w:lineRule="auto"/>
        <w:rPr>
          <w:rFonts w:cs="Times New Roman"/>
          <w:szCs w:val="24"/>
        </w:rPr>
      </w:pPr>
      <w:r w:rsidRPr="00695249">
        <w:rPr>
          <w:rFonts w:cs="Times New Roman"/>
          <w:szCs w:val="24"/>
        </w:rPr>
        <w:t>To capture this behavior, I defined four types of moves:</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lifts hand off of the strings.</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lowers hand onto the strings.</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moves raised hand above the strings, to a new position.</w:t>
      </w:r>
    </w:p>
    <w:p w:rsidR="00EF110E" w:rsidRPr="00695249" w:rsidRDefault="00EF110E" w:rsidP="000F6C45">
      <w:pPr>
        <w:pStyle w:val="ListParagraph"/>
        <w:numPr>
          <w:ilvl w:val="0"/>
          <w:numId w:val="1"/>
        </w:numPr>
        <w:spacing w:line="360" w:lineRule="auto"/>
        <w:rPr>
          <w:rFonts w:cs="Times New Roman"/>
          <w:szCs w:val="24"/>
        </w:rPr>
      </w:pPr>
      <w:r w:rsidRPr="00695249">
        <w:rPr>
          <w:rFonts w:cs="Times New Roman"/>
          <w:szCs w:val="24"/>
        </w:rPr>
        <w:t>Robot moves lower</w:t>
      </w:r>
      <w:r w:rsidR="0037450E" w:rsidRPr="00695249">
        <w:rPr>
          <w:rFonts w:cs="Times New Roman"/>
          <w:szCs w:val="24"/>
        </w:rPr>
        <w:t>ed</w:t>
      </w:r>
      <w:r w:rsidRPr="00695249">
        <w:rPr>
          <w:rFonts w:cs="Times New Roman"/>
          <w:szCs w:val="24"/>
        </w:rPr>
        <w:t xml:space="preserve"> hand across the strings, strumming the instrument.</w:t>
      </w:r>
    </w:p>
    <w:p w:rsidR="00561DDE" w:rsidRPr="00695249" w:rsidRDefault="0037450E" w:rsidP="000F6C45">
      <w:pPr>
        <w:spacing w:line="360" w:lineRule="auto"/>
        <w:rPr>
          <w:rFonts w:cs="Times New Roman"/>
          <w:szCs w:val="24"/>
        </w:rPr>
      </w:pPr>
      <w:r w:rsidRPr="00695249">
        <w:rPr>
          <w:rFonts w:cs="Times New Roman"/>
          <w:szCs w:val="24"/>
        </w:rPr>
        <w:t>The robot can only perform move types 1 and 4 while the hand is in the ‘lowered’ state, and can only perform moves 2 and 3 while the hand is in the ‘raised’ state. Additionally, the actual servo motions for move types 3 and 4 can be identical, and only change functionally depending on whether the hand is currently raised or lowered.</w:t>
      </w:r>
      <w:r w:rsidR="00561DDE" w:rsidRPr="00695249">
        <w:rPr>
          <w:rFonts w:cs="Times New Roman"/>
          <w:szCs w:val="24"/>
        </w:rPr>
        <w:t xml:space="preserve"> Because of these features, the moves can be simplified to two types:</w:t>
      </w:r>
    </w:p>
    <w:p w:rsidR="00561DDE" w:rsidRPr="00695249" w:rsidRDefault="00561DDE" w:rsidP="000F6C45">
      <w:pPr>
        <w:pStyle w:val="ListParagraph"/>
        <w:numPr>
          <w:ilvl w:val="0"/>
          <w:numId w:val="2"/>
        </w:numPr>
        <w:spacing w:line="360" w:lineRule="auto"/>
        <w:rPr>
          <w:rFonts w:cs="Times New Roman"/>
          <w:szCs w:val="24"/>
        </w:rPr>
      </w:pPr>
      <w:r w:rsidRPr="00695249">
        <w:rPr>
          <w:rFonts w:cs="Times New Roman"/>
          <w:szCs w:val="24"/>
        </w:rPr>
        <w:t>A hand-state toggling move, which raises the hand off of the strings if it is currently lowered, or lowers the hand onto the strings if it is currently raised.</w:t>
      </w:r>
    </w:p>
    <w:p w:rsidR="00561DDE" w:rsidRPr="00695249" w:rsidRDefault="00561DDE" w:rsidP="000F6C45">
      <w:pPr>
        <w:pStyle w:val="ListParagraph"/>
        <w:numPr>
          <w:ilvl w:val="0"/>
          <w:numId w:val="2"/>
        </w:numPr>
        <w:spacing w:line="360" w:lineRule="auto"/>
        <w:rPr>
          <w:rFonts w:cs="Times New Roman"/>
          <w:szCs w:val="24"/>
        </w:rPr>
      </w:pPr>
      <w:r w:rsidRPr="00695249">
        <w:rPr>
          <w:rFonts w:cs="Times New Roman"/>
          <w:szCs w:val="24"/>
        </w:rPr>
        <w:t>A positioning/strumming move, which strums the hand across the strings if the hand is currently lowered, or repositions the hand above the strings if the hand is currently raised.</w:t>
      </w:r>
    </w:p>
    <w:p w:rsidR="00D5789F" w:rsidRDefault="00D5789F" w:rsidP="000F6C45">
      <w:pPr>
        <w:spacing w:line="360" w:lineRule="auto"/>
        <w:rPr>
          <w:rFonts w:cs="Times New Roman"/>
          <w:szCs w:val="24"/>
        </w:rPr>
      </w:pPr>
    </w:p>
    <w:p w:rsidR="00C44D20" w:rsidRDefault="00093518" w:rsidP="000F6C45">
      <w:pPr>
        <w:spacing w:line="360" w:lineRule="auto"/>
        <w:rPr>
          <w:rFonts w:cs="Times New Roman"/>
          <w:szCs w:val="24"/>
        </w:rPr>
      </w:pPr>
      <w:r>
        <w:rPr>
          <w:rFonts w:cs="Times New Roman"/>
          <w:szCs w:val="24"/>
        </w:rPr>
        <w:lastRenderedPageBreak/>
        <w:t>The figure below is a simple state machine showing this behavior:</w:t>
      </w:r>
    </w:p>
    <w:p w:rsidR="00093518" w:rsidRPr="00695249" w:rsidRDefault="00093518" w:rsidP="000F6C45">
      <w:pPr>
        <w:spacing w:line="360" w:lineRule="auto"/>
        <w:rPr>
          <w:rFonts w:cs="Times New Roman"/>
          <w:szCs w:val="24"/>
        </w:rPr>
      </w:pPr>
      <w:r>
        <w:rPr>
          <w:rFonts w:cs="Times New Roman"/>
          <w:noProof/>
          <w:szCs w:val="24"/>
        </w:rPr>
        <w:drawing>
          <wp:inline distT="0" distB="0" distL="0" distR="0">
            <wp:extent cx="5255895" cy="21945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2194560"/>
                    </a:xfrm>
                    <a:prstGeom prst="rect">
                      <a:avLst/>
                    </a:prstGeom>
                    <a:noFill/>
                    <a:ln>
                      <a:noFill/>
                    </a:ln>
                  </pic:spPr>
                </pic:pic>
              </a:graphicData>
            </a:graphic>
          </wp:inline>
        </w:drawing>
      </w:r>
    </w:p>
    <w:p w:rsidR="00C44D20" w:rsidRDefault="006A1953" w:rsidP="006A1953">
      <w:pPr>
        <w:pStyle w:val="Heading1"/>
      </w:pPr>
      <w:r>
        <w:t>IGA Design</w:t>
      </w:r>
    </w:p>
    <w:p w:rsidR="006A1953" w:rsidRPr="006A1953" w:rsidRDefault="006A1953" w:rsidP="006A1953"/>
    <w:p w:rsidR="00F51795" w:rsidRPr="00695249" w:rsidRDefault="004C093F" w:rsidP="000F6C45">
      <w:pPr>
        <w:spacing w:line="360" w:lineRule="auto"/>
        <w:rPr>
          <w:rFonts w:cs="Times New Roman"/>
          <w:szCs w:val="24"/>
        </w:rPr>
      </w:pPr>
      <w:r w:rsidRPr="00695249">
        <w:rPr>
          <w:rFonts w:cs="Times New Roman"/>
          <w:szCs w:val="24"/>
        </w:rPr>
        <w:t xml:space="preserve">To create the genetic algorithm, I referred back to a GA that I had written in Matlab for a previous </w:t>
      </w:r>
      <w:r w:rsidR="00833DC2" w:rsidRPr="00695249">
        <w:rPr>
          <w:rFonts w:cs="Times New Roman"/>
          <w:szCs w:val="24"/>
        </w:rPr>
        <w:t xml:space="preserve">ECE 559 Genetic Algorithms </w:t>
      </w:r>
      <w:r w:rsidRPr="00695249">
        <w:rPr>
          <w:rFonts w:cs="Times New Roman"/>
          <w:szCs w:val="24"/>
        </w:rPr>
        <w:t>class</w:t>
      </w:r>
      <w:r w:rsidR="00E91467" w:rsidRPr="00695249">
        <w:rPr>
          <w:rFonts w:cs="Times New Roman"/>
          <w:szCs w:val="24"/>
        </w:rPr>
        <w:t xml:space="preserve">, </w:t>
      </w:r>
      <w:r w:rsidR="007211E5">
        <w:rPr>
          <w:rFonts w:cs="Times New Roman"/>
          <w:szCs w:val="24"/>
        </w:rPr>
        <w:t xml:space="preserve">which was used </w:t>
      </w:r>
      <w:r w:rsidR="00E91467" w:rsidRPr="00695249">
        <w:rPr>
          <w:rFonts w:cs="Times New Roman"/>
          <w:szCs w:val="24"/>
        </w:rPr>
        <w:t>to solve an instance of the Santa Fe Trail Problem</w:t>
      </w:r>
      <w:r w:rsidRPr="00695249">
        <w:rPr>
          <w:rFonts w:cs="Times New Roman"/>
          <w:szCs w:val="24"/>
        </w:rPr>
        <w:t xml:space="preserve">. </w:t>
      </w:r>
      <w:r w:rsidR="00833DC2" w:rsidRPr="00695249">
        <w:rPr>
          <w:rFonts w:cs="Times New Roman"/>
          <w:szCs w:val="24"/>
        </w:rPr>
        <w:t xml:space="preserve">Since the Countess Quanta servo control code is all written in C++, much of this GA code had to be </w:t>
      </w:r>
      <w:r w:rsidR="00F51795" w:rsidRPr="00695249">
        <w:rPr>
          <w:rFonts w:cs="Times New Roman"/>
          <w:szCs w:val="24"/>
        </w:rPr>
        <w:t>re-implemented</w:t>
      </w:r>
      <w:r w:rsidR="00833DC2" w:rsidRPr="00695249">
        <w:rPr>
          <w:rFonts w:cs="Times New Roman"/>
          <w:szCs w:val="24"/>
        </w:rPr>
        <w:t xml:space="preserve">, due mainly to differences in how arrays are handled between C++ and Matlab. I was able to adapt the basic algorithm for the roulette wheel parent selection and 2-point crossover that I had used </w:t>
      </w:r>
      <w:r w:rsidR="00F51795" w:rsidRPr="00695249">
        <w:rPr>
          <w:rFonts w:cs="Times New Roman"/>
          <w:szCs w:val="24"/>
        </w:rPr>
        <w:t>in</w:t>
      </w:r>
      <w:r w:rsidR="00833DC2" w:rsidRPr="00695249">
        <w:rPr>
          <w:rFonts w:cs="Times New Roman"/>
          <w:szCs w:val="24"/>
        </w:rPr>
        <w:t xml:space="preserve"> this previous project. The crossover and mutation chances that I </w:t>
      </w:r>
      <w:r w:rsidR="00F51795" w:rsidRPr="00695249">
        <w:rPr>
          <w:rFonts w:cs="Times New Roman"/>
          <w:szCs w:val="24"/>
        </w:rPr>
        <w:t>selected</w:t>
      </w:r>
      <w:r w:rsidR="00B45EAD" w:rsidRPr="00695249">
        <w:rPr>
          <w:rFonts w:cs="Times New Roman"/>
          <w:szCs w:val="24"/>
        </w:rPr>
        <w:t xml:space="preserve"> for the Countess Quanta GA</w:t>
      </w:r>
      <w:r w:rsidR="00F51795" w:rsidRPr="00695249">
        <w:rPr>
          <w:rFonts w:cs="Times New Roman"/>
          <w:szCs w:val="24"/>
        </w:rPr>
        <w:t xml:space="preserve"> (60% and 1%, respectively) were </w:t>
      </w:r>
      <w:r w:rsidR="00B20F69" w:rsidRPr="00695249">
        <w:rPr>
          <w:rFonts w:cs="Times New Roman"/>
          <w:szCs w:val="24"/>
        </w:rPr>
        <w:t xml:space="preserve">typical GA </w:t>
      </w:r>
      <w:r w:rsidR="00F51795" w:rsidRPr="00695249">
        <w:rPr>
          <w:rFonts w:cs="Times New Roman"/>
          <w:szCs w:val="24"/>
        </w:rPr>
        <w:t>values that had worked successfully in this previous class project</w:t>
      </w:r>
      <w:r w:rsidR="00B20F69" w:rsidRPr="00695249">
        <w:rPr>
          <w:rFonts w:cs="Times New Roman"/>
          <w:szCs w:val="24"/>
        </w:rPr>
        <w:t>.</w:t>
      </w:r>
    </w:p>
    <w:p w:rsidR="0000686A" w:rsidRPr="00695249" w:rsidRDefault="00F51795" w:rsidP="000F6C45">
      <w:pPr>
        <w:spacing w:line="360" w:lineRule="auto"/>
        <w:rPr>
          <w:rFonts w:cs="Times New Roman"/>
          <w:szCs w:val="24"/>
        </w:rPr>
      </w:pPr>
      <w:r w:rsidRPr="00695249">
        <w:rPr>
          <w:rFonts w:cs="Times New Roman"/>
          <w:szCs w:val="24"/>
        </w:rPr>
        <w:t xml:space="preserve">One feature that I had used in this previous project and </w:t>
      </w:r>
      <w:r w:rsidR="00E91467" w:rsidRPr="00695249">
        <w:rPr>
          <w:rFonts w:cs="Times New Roman"/>
          <w:szCs w:val="24"/>
        </w:rPr>
        <w:t xml:space="preserve">had </w:t>
      </w:r>
      <w:r w:rsidRPr="00695249">
        <w:rPr>
          <w:rFonts w:cs="Times New Roman"/>
          <w:szCs w:val="24"/>
        </w:rPr>
        <w:t xml:space="preserve">opted to leave out </w:t>
      </w:r>
      <w:r w:rsidR="00E91467" w:rsidRPr="00695249">
        <w:rPr>
          <w:rFonts w:cs="Times New Roman"/>
          <w:szCs w:val="24"/>
        </w:rPr>
        <w:t>the</w:t>
      </w:r>
      <w:r w:rsidRPr="00695249">
        <w:rPr>
          <w:rFonts w:cs="Times New Roman"/>
          <w:szCs w:val="24"/>
        </w:rPr>
        <w:t xml:space="preserve"> Countess Quanta GA was the implementation of ‘elitism’. </w:t>
      </w:r>
      <w:r w:rsidR="00AA16DF" w:rsidRPr="00695249">
        <w:rPr>
          <w:rFonts w:cs="Times New Roman"/>
          <w:szCs w:val="24"/>
        </w:rPr>
        <w:t xml:space="preserve">In my previous project, I </w:t>
      </w:r>
      <w:r w:rsidRPr="00695249">
        <w:rPr>
          <w:rFonts w:cs="Times New Roman"/>
          <w:szCs w:val="24"/>
        </w:rPr>
        <w:t xml:space="preserve">had </w:t>
      </w:r>
      <w:r w:rsidR="00AA16DF" w:rsidRPr="00695249">
        <w:rPr>
          <w:rFonts w:cs="Times New Roman"/>
          <w:szCs w:val="24"/>
        </w:rPr>
        <w:t xml:space="preserve">included logic </w:t>
      </w:r>
      <w:r w:rsidRPr="00695249">
        <w:rPr>
          <w:rFonts w:cs="Times New Roman"/>
          <w:szCs w:val="24"/>
        </w:rPr>
        <w:t xml:space="preserve">which would ensure that the current best solution </w:t>
      </w:r>
      <w:r w:rsidR="00AA16DF" w:rsidRPr="00695249">
        <w:rPr>
          <w:rFonts w:cs="Times New Roman"/>
          <w:szCs w:val="24"/>
        </w:rPr>
        <w:t xml:space="preserve">in any generation </w:t>
      </w:r>
      <w:r w:rsidRPr="00695249">
        <w:rPr>
          <w:rFonts w:cs="Times New Roman"/>
          <w:szCs w:val="24"/>
        </w:rPr>
        <w:t xml:space="preserve">would always be passed </w:t>
      </w:r>
      <w:r w:rsidR="00AA16DF" w:rsidRPr="00695249">
        <w:rPr>
          <w:rFonts w:cs="Times New Roman"/>
          <w:szCs w:val="24"/>
        </w:rPr>
        <w:t xml:space="preserve">on to the next generation </w:t>
      </w:r>
      <w:r w:rsidRPr="00695249">
        <w:rPr>
          <w:rFonts w:cs="Times New Roman"/>
          <w:szCs w:val="24"/>
        </w:rPr>
        <w:t>unmodified</w:t>
      </w:r>
      <w:r w:rsidR="00AA16DF" w:rsidRPr="00695249">
        <w:rPr>
          <w:rFonts w:cs="Times New Roman"/>
          <w:szCs w:val="24"/>
        </w:rPr>
        <w:t>, to ensure that this solution was never lost</w:t>
      </w:r>
      <w:r w:rsidRPr="00695249">
        <w:rPr>
          <w:rFonts w:cs="Times New Roman"/>
          <w:szCs w:val="24"/>
        </w:rPr>
        <w:t xml:space="preserve">. </w:t>
      </w:r>
      <w:r w:rsidR="007C00D3" w:rsidRPr="00695249">
        <w:rPr>
          <w:rFonts w:cs="Times New Roman"/>
          <w:szCs w:val="24"/>
        </w:rPr>
        <w:t xml:space="preserve">This concept </w:t>
      </w:r>
      <w:r w:rsidR="00EF64FD" w:rsidRPr="00695249">
        <w:rPr>
          <w:rFonts w:cs="Times New Roman"/>
          <w:szCs w:val="24"/>
        </w:rPr>
        <w:t xml:space="preserve">doesn’t make much sense in the context of </w:t>
      </w:r>
      <w:r w:rsidR="00A67B6B" w:rsidRPr="00695249">
        <w:rPr>
          <w:rFonts w:cs="Times New Roman"/>
          <w:szCs w:val="24"/>
        </w:rPr>
        <w:t xml:space="preserve">the Countess Quanta GA, due to the subjective nature of the song quality. It’s not really expected that the GA would discover a single ‘optimal’ song, so much as it would generate a set of songs with similar desired qualities. </w:t>
      </w:r>
      <w:r w:rsidR="00F065EB" w:rsidRPr="00695249">
        <w:rPr>
          <w:rFonts w:cs="Times New Roman"/>
          <w:szCs w:val="24"/>
        </w:rPr>
        <w:t xml:space="preserve">However, </w:t>
      </w:r>
      <w:r w:rsidR="0000686A" w:rsidRPr="00695249">
        <w:rPr>
          <w:rFonts w:cs="Times New Roman"/>
          <w:szCs w:val="24"/>
        </w:rPr>
        <w:t>it’s still possible that a user might encounter a particular song that they would like to immediately preserve</w:t>
      </w:r>
      <w:r w:rsidR="00D93D6E" w:rsidRPr="00695249">
        <w:rPr>
          <w:rFonts w:cs="Times New Roman"/>
          <w:szCs w:val="24"/>
        </w:rPr>
        <w:t>, to ensure that it’s not lost during subsequent GA activities</w:t>
      </w:r>
      <w:r w:rsidR="0000686A" w:rsidRPr="00695249">
        <w:rPr>
          <w:rFonts w:cs="Times New Roman"/>
          <w:szCs w:val="24"/>
        </w:rPr>
        <w:t>. To address this, I added a ‘save’ feature that can be used to store the current song to a file.</w:t>
      </w:r>
    </w:p>
    <w:p w:rsidR="004E5180" w:rsidRDefault="004E5180" w:rsidP="004E5180">
      <w:pPr>
        <w:spacing w:line="360" w:lineRule="auto"/>
        <w:rPr>
          <w:rFonts w:cs="Times New Roman"/>
          <w:szCs w:val="24"/>
        </w:rPr>
      </w:pPr>
      <w:r w:rsidRPr="00695249">
        <w:rPr>
          <w:rFonts w:cs="Times New Roman"/>
          <w:szCs w:val="24"/>
        </w:rPr>
        <w:t xml:space="preserve">To structure the GA, </w:t>
      </w:r>
      <w:r>
        <w:rPr>
          <w:rFonts w:cs="Times New Roman"/>
          <w:szCs w:val="24"/>
        </w:rPr>
        <w:t xml:space="preserve">I defined a chromosome </w:t>
      </w:r>
      <w:r w:rsidRPr="00695249">
        <w:rPr>
          <w:rFonts w:cs="Times New Roman"/>
          <w:szCs w:val="24"/>
        </w:rPr>
        <w:t>consisting of ten genes, with each gene representing a single movement in a sequence. Each gene contains a ‘toggleHandState’ Boolean, to store whether this is a move to raise/lower hand, or whether this will move the hand side-to-side. A ‘wristPosition’ integer within each gene stores the new side-to-side hand position, which is used if ‘toggleHandState’ is false.</w:t>
      </w:r>
      <w:r>
        <w:rPr>
          <w:rFonts w:cs="Times New Roman"/>
          <w:szCs w:val="24"/>
        </w:rPr>
        <w:t xml:space="preserve"> When a gene is created or mutated, the ‘toggleHandState’ value is randomized with a 50% chance of either state. If this value is false (i.e. ‘wristPosition’ will be used), then the ‘wristPosition’ value is set to a random integer within the allowed 600 to 1300 wrist position range.</w:t>
      </w:r>
    </w:p>
    <w:p w:rsidR="004E5180" w:rsidRPr="00695249" w:rsidRDefault="004E5180" w:rsidP="000F6C45">
      <w:pPr>
        <w:spacing w:line="360" w:lineRule="auto"/>
        <w:rPr>
          <w:rFonts w:cs="Times New Roman"/>
          <w:szCs w:val="24"/>
        </w:rPr>
      </w:pPr>
      <w:r>
        <w:rPr>
          <w:rFonts w:cs="Times New Roman"/>
          <w:szCs w:val="24"/>
        </w:rPr>
        <w:t xml:space="preserve">The actual servo motions corresponding to a single movement were determined by experimenting with the Countess Quanta robot. Before running any motions, the existing motion script file called ‘MoveArm’ is executed, to move the robot’s right arm into instrument playing orientation. Once in position, the hand is raised and lowered by changing the position of ‘servo::Elbow_Extension’ (Servo 2). Moving this servo to position 720 raises the hand off of the instrument strings, and setting this servo to position 884 lowers the hand so that it touches the strings. The strumming and repositioning moves are executed by changing the position of </w:t>
      </w:r>
      <w:r w:rsidRPr="001D6D2C">
        <w:rPr>
          <w:rFonts w:cs="Times New Roman"/>
          <w:szCs w:val="24"/>
        </w:rPr>
        <w:t>servo::Wrist_right</w:t>
      </w:r>
      <w:r>
        <w:rPr>
          <w:rFonts w:cs="Times New Roman"/>
          <w:szCs w:val="24"/>
        </w:rPr>
        <w:t xml:space="preserve"> (Servo 0). Integer values in the range 600 to 1300 are allowed, since this range keeps the robot’s hand on or above the strings of the instrument. Prior to executing a move sequence, the hand is always raised and the wrist position is set to 950, for consistency.</w:t>
      </w:r>
    </w:p>
    <w:p w:rsidR="00C44D20" w:rsidRDefault="006A1953" w:rsidP="006A1953">
      <w:pPr>
        <w:pStyle w:val="Heading1"/>
      </w:pPr>
      <w:r>
        <w:t>Fitness Evaluation Process</w:t>
      </w:r>
    </w:p>
    <w:p w:rsidR="006A1953" w:rsidRPr="006A1953" w:rsidRDefault="006A1953" w:rsidP="006A1953"/>
    <w:p w:rsidR="00DC0DA7" w:rsidRDefault="00DC0DA7" w:rsidP="000F6C45">
      <w:pPr>
        <w:spacing w:line="360" w:lineRule="auto"/>
        <w:rPr>
          <w:rFonts w:cs="Times New Roman"/>
          <w:szCs w:val="24"/>
        </w:rPr>
      </w:pPr>
      <w:r w:rsidRPr="00695249">
        <w:rPr>
          <w:rFonts w:cs="Times New Roman"/>
          <w:szCs w:val="24"/>
        </w:rPr>
        <w:t xml:space="preserve">During execution, the GA first randomly generates a population of ten chromosomes. </w:t>
      </w:r>
      <w:r w:rsidR="00C643AA" w:rsidRPr="00695249">
        <w:rPr>
          <w:rFonts w:cs="Times New Roman"/>
          <w:szCs w:val="24"/>
        </w:rPr>
        <w:t>The fitness of each</w:t>
      </w:r>
      <w:r w:rsidRPr="00695249">
        <w:rPr>
          <w:rFonts w:cs="Times New Roman"/>
          <w:szCs w:val="24"/>
        </w:rPr>
        <w:t xml:space="preserve"> individual in the population </w:t>
      </w:r>
      <w:r w:rsidR="00C643AA" w:rsidRPr="00695249">
        <w:rPr>
          <w:rFonts w:cs="Times New Roman"/>
          <w:szCs w:val="24"/>
        </w:rPr>
        <w:t xml:space="preserve">is then evaluated by converting each gene in the chromosome into a servo move command. The </w:t>
      </w:r>
      <w:r w:rsidR="001D1170" w:rsidRPr="00695249">
        <w:rPr>
          <w:rFonts w:cs="Times New Roman"/>
          <w:szCs w:val="24"/>
        </w:rPr>
        <w:t xml:space="preserve">sequence of </w:t>
      </w:r>
      <w:r w:rsidR="00C643AA" w:rsidRPr="00695249">
        <w:rPr>
          <w:rFonts w:cs="Times New Roman"/>
          <w:szCs w:val="24"/>
        </w:rPr>
        <w:t xml:space="preserve">move commands </w:t>
      </w:r>
      <w:r w:rsidR="001D1170" w:rsidRPr="00695249">
        <w:rPr>
          <w:rFonts w:cs="Times New Roman"/>
          <w:szCs w:val="24"/>
        </w:rPr>
        <w:t>is</w:t>
      </w:r>
      <w:r w:rsidR="00C643AA" w:rsidRPr="00695249">
        <w:rPr>
          <w:rFonts w:cs="Times New Roman"/>
          <w:szCs w:val="24"/>
        </w:rPr>
        <w:t xml:space="preserve"> sent to t</w:t>
      </w:r>
      <w:r w:rsidR="001D1170" w:rsidRPr="00695249">
        <w:rPr>
          <w:rFonts w:cs="Times New Roman"/>
          <w:szCs w:val="24"/>
        </w:rPr>
        <w:t xml:space="preserve">he robot servo controller with </w:t>
      </w:r>
      <w:r w:rsidR="00C643AA" w:rsidRPr="00695249">
        <w:rPr>
          <w:rFonts w:cs="Times New Roman"/>
          <w:szCs w:val="24"/>
        </w:rPr>
        <w:t>100ms intervals</w:t>
      </w:r>
      <w:r w:rsidR="001D1170" w:rsidRPr="00695249">
        <w:rPr>
          <w:rFonts w:cs="Times New Roman"/>
          <w:szCs w:val="24"/>
        </w:rPr>
        <w:t xml:space="preserve"> between each motion. The resulting robot performance is then evaluated by a human viewer, who rates the quality of the song on a scale from 1 to 9. The viewer inputs the</w:t>
      </w:r>
      <w:r w:rsidR="005C5742">
        <w:rPr>
          <w:rFonts w:cs="Times New Roman"/>
          <w:szCs w:val="24"/>
        </w:rPr>
        <w:t>ir rating</w:t>
      </w:r>
      <w:r w:rsidR="001D1170" w:rsidRPr="00695249">
        <w:rPr>
          <w:rFonts w:cs="Times New Roman"/>
          <w:szCs w:val="24"/>
        </w:rPr>
        <w:t xml:space="preserve"> value into the program terminal window, and this value is stored as the fitness of the corresponding individual.</w:t>
      </w:r>
    </w:p>
    <w:p w:rsidR="008724E1" w:rsidRPr="00695249" w:rsidRDefault="008724E1" w:rsidP="000F6C45">
      <w:pPr>
        <w:spacing w:line="360" w:lineRule="auto"/>
        <w:rPr>
          <w:rFonts w:cs="Times New Roman"/>
          <w:szCs w:val="24"/>
        </w:rPr>
      </w:pPr>
      <w:r>
        <w:rPr>
          <w:rFonts w:cs="Times New Roman"/>
          <w:szCs w:val="24"/>
        </w:rPr>
        <w:t xml:space="preserve">One time-saving feature that I included in the fitness evaluation routine was to skip re-evaluation of any individuals that had already been evaluated in a previous generation. That is, if a particular move sequence was rated by the user in Generation 1 and this sequence happens to be passed on unchanged into Generation 2, then </w:t>
      </w:r>
      <w:r w:rsidR="00502218">
        <w:rPr>
          <w:rFonts w:cs="Times New Roman"/>
          <w:szCs w:val="24"/>
        </w:rPr>
        <w:t>we simply</w:t>
      </w:r>
      <w:r>
        <w:rPr>
          <w:rFonts w:cs="Times New Roman"/>
          <w:szCs w:val="24"/>
        </w:rPr>
        <w:t xml:space="preserve"> use the previous fitness value</w:t>
      </w:r>
      <w:r w:rsidR="00502218">
        <w:rPr>
          <w:rFonts w:cs="Times New Roman"/>
          <w:szCs w:val="24"/>
        </w:rPr>
        <w:t xml:space="preserve"> for this individual during the Generation 2 evaluations, rather than requiring the user to rate this song again. This both saves time during the evaluation process and reduces error </w:t>
      </w:r>
      <w:r w:rsidR="008F7282">
        <w:rPr>
          <w:rFonts w:cs="Times New Roman"/>
          <w:szCs w:val="24"/>
        </w:rPr>
        <w:t>due to</w:t>
      </w:r>
      <w:r w:rsidR="00502218">
        <w:rPr>
          <w:rFonts w:cs="Times New Roman"/>
          <w:szCs w:val="24"/>
        </w:rPr>
        <w:t xml:space="preserve"> the user possibly rating this song differently in each generation.</w:t>
      </w:r>
    </w:p>
    <w:p w:rsidR="00561DDE" w:rsidRDefault="006A1953" w:rsidP="006A1953">
      <w:pPr>
        <w:pStyle w:val="Heading1"/>
      </w:pPr>
      <w:r>
        <w:t>Parent</w:t>
      </w:r>
      <w:r w:rsidR="00C44D20" w:rsidRPr="00695249">
        <w:t xml:space="preserve"> </w:t>
      </w:r>
      <w:r>
        <w:t>S</w:t>
      </w:r>
      <w:r w:rsidR="00C44D20" w:rsidRPr="00695249">
        <w:t>election</w:t>
      </w:r>
      <w:r w:rsidR="007521BC" w:rsidRPr="00695249">
        <w:t>, Crossover</w:t>
      </w:r>
      <w:r>
        <w:t>,</w:t>
      </w:r>
      <w:r w:rsidR="007521BC" w:rsidRPr="00695249">
        <w:t xml:space="preserve"> and </w:t>
      </w:r>
      <w:r>
        <w:t>M</w:t>
      </w:r>
      <w:r w:rsidR="007521BC" w:rsidRPr="00695249">
        <w:t>utation</w:t>
      </w:r>
    </w:p>
    <w:p w:rsidR="006A1953" w:rsidRPr="006A1953" w:rsidRDefault="006A1953" w:rsidP="006A1953"/>
    <w:p w:rsidR="007521BC" w:rsidRPr="00695249" w:rsidRDefault="001D1170" w:rsidP="000F6C45">
      <w:pPr>
        <w:spacing w:line="360" w:lineRule="auto"/>
        <w:rPr>
          <w:rFonts w:cs="Times New Roman"/>
          <w:szCs w:val="24"/>
        </w:rPr>
      </w:pPr>
      <w:r w:rsidRPr="00695249">
        <w:rPr>
          <w:rFonts w:cs="Times New Roman"/>
          <w:szCs w:val="24"/>
        </w:rPr>
        <w:t xml:space="preserve">Once the viewer has rated all ten individuals, the GA uses roulette wheel selection </w:t>
      </w:r>
      <w:r w:rsidR="00B778D8" w:rsidRPr="00695249">
        <w:rPr>
          <w:rFonts w:cs="Times New Roman"/>
          <w:szCs w:val="24"/>
        </w:rPr>
        <w:t xml:space="preserve">to select ten parents for the next generation. For each pair of parents, </w:t>
      </w:r>
      <w:r w:rsidR="007A05F4" w:rsidRPr="00695249">
        <w:rPr>
          <w:rFonts w:cs="Times New Roman"/>
          <w:szCs w:val="24"/>
        </w:rPr>
        <w:t xml:space="preserve">there’s a 60% chance that </w:t>
      </w:r>
      <w:r w:rsidR="00B778D8" w:rsidRPr="00695249">
        <w:rPr>
          <w:rFonts w:cs="Times New Roman"/>
          <w:szCs w:val="24"/>
        </w:rPr>
        <w:t>2-point crossover is</w:t>
      </w:r>
      <w:r w:rsidR="007A05F4" w:rsidRPr="00695249">
        <w:rPr>
          <w:rFonts w:cs="Times New Roman"/>
          <w:szCs w:val="24"/>
        </w:rPr>
        <w:t xml:space="preserve"> then</w:t>
      </w:r>
      <w:r w:rsidR="00B778D8" w:rsidRPr="00695249">
        <w:rPr>
          <w:rFonts w:cs="Times New Roman"/>
          <w:szCs w:val="24"/>
        </w:rPr>
        <w:t xml:space="preserve"> applied </w:t>
      </w:r>
      <w:r w:rsidR="007A05F4" w:rsidRPr="00695249">
        <w:rPr>
          <w:rFonts w:cs="Times New Roman"/>
          <w:szCs w:val="24"/>
        </w:rPr>
        <w:t xml:space="preserve">to create two offspring. The remaining 40% of the time, the parents are passed along as offspring, unmodified. After the crossover process, each gene in the offspring population is subjected to </w:t>
      </w:r>
      <w:r w:rsidR="007521BC" w:rsidRPr="00695249">
        <w:rPr>
          <w:rFonts w:cs="Times New Roman"/>
          <w:szCs w:val="24"/>
        </w:rPr>
        <w:t xml:space="preserve">a 1% </w:t>
      </w:r>
      <w:r w:rsidR="007A05F4" w:rsidRPr="00695249">
        <w:rPr>
          <w:rFonts w:cs="Times New Roman"/>
          <w:szCs w:val="24"/>
        </w:rPr>
        <w:t>m</w:t>
      </w:r>
      <w:r w:rsidR="007521BC" w:rsidRPr="00695249">
        <w:rPr>
          <w:rFonts w:cs="Times New Roman"/>
          <w:szCs w:val="24"/>
        </w:rPr>
        <w:t>utation chance. If a gene is selected for mutation, then it is replaced with a new, randomly generated move (i.e. new random ‘toggleHandState’ and ‘wristPosition’ values). The evaluation process then repeats for this new population, and the GA progresses until the specified nu</w:t>
      </w:r>
      <w:r w:rsidR="007435DC" w:rsidRPr="00695249">
        <w:rPr>
          <w:rFonts w:cs="Times New Roman"/>
          <w:szCs w:val="24"/>
        </w:rPr>
        <w:t>mber of generations is reached.</w:t>
      </w:r>
    </w:p>
    <w:p w:rsidR="00C44D20" w:rsidRDefault="00C44D20" w:rsidP="006A1953">
      <w:pPr>
        <w:pStyle w:val="Heading1"/>
      </w:pPr>
      <w:r w:rsidRPr="00695249">
        <w:t xml:space="preserve">Design </w:t>
      </w:r>
      <w:r w:rsidR="008F7282">
        <w:t>C</w:t>
      </w:r>
      <w:r w:rsidRPr="00695249">
        <w:t>onsiderations</w:t>
      </w:r>
    </w:p>
    <w:p w:rsidR="006A1953" w:rsidRPr="006A1953" w:rsidRDefault="006A1953" w:rsidP="006A1953"/>
    <w:p w:rsidR="00EF110E" w:rsidRPr="00695249" w:rsidRDefault="000130CE" w:rsidP="000F6C45">
      <w:pPr>
        <w:spacing w:line="360" w:lineRule="auto"/>
        <w:rPr>
          <w:rFonts w:cs="Times New Roman"/>
          <w:szCs w:val="24"/>
        </w:rPr>
      </w:pPr>
      <w:r w:rsidRPr="00695249">
        <w:rPr>
          <w:rFonts w:cs="Times New Roman"/>
          <w:szCs w:val="24"/>
        </w:rPr>
        <w:t xml:space="preserve">One question that arose early on was whether to blindly perform all moves described in a chromosome, or to include some logic for pruning moves that don’t affect the actual strumming of the instrument. </w:t>
      </w:r>
      <w:r w:rsidR="003170C5" w:rsidRPr="00695249">
        <w:rPr>
          <w:rFonts w:cs="Times New Roman"/>
          <w:szCs w:val="24"/>
        </w:rPr>
        <w:t xml:space="preserve">For instance, the move list might include a move to raise the hand above the strings, followed by a series of multiple wrist moves that just wiggle the hand in the air, followed by a move to lower the hand onto the strings. In this case, only the last wrist move actually matters, since this move affects the position that the hand will be in when it is </w:t>
      </w:r>
      <w:r w:rsidR="00A95B02">
        <w:rPr>
          <w:rFonts w:cs="Times New Roman"/>
          <w:szCs w:val="24"/>
        </w:rPr>
        <w:t xml:space="preserve">finally </w:t>
      </w:r>
      <w:r w:rsidR="003170C5" w:rsidRPr="00695249">
        <w:rPr>
          <w:rFonts w:cs="Times New Roman"/>
          <w:szCs w:val="24"/>
        </w:rPr>
        <w:t xml:space="preserve">lowered onto the strings – every other wrist move prior to this is superfluous. To prevent this situation, I added some logic to </w:t>
      </w:r>
      <w:r w:rsidR="003C3045" w:rsidRPr="00695249">
        <w:rPr>
          <w:rFonts w:cs="Times New Roman"/>
          <w:szCs w:val="24"/>
        </w:rPr>
        <w:t>ignore</w:t>
      </w:r>
      <w:r w:rsidR="003170C5" w:rsidRPr="00695249">
        <w:rPr>
          <w:rFonts w:cs="Times New Roman"/>
          <w:szCs w:val="24"/>
        </w:rPr>
        <w:t xml:space="preserve"> all but the last wrist move prior to lowering the hand.</w:t>
      </w:r>
    </w:p>
    <w:p w:rsidR="005D2010" w:rsidRPr="00695249" w:rsidRDefault="003170C5" w:rsidP="000F6C45">
      <w:pPr>
        <w:spacing w:line="360" w:lineRule="auto"/>
        <w:rPr>
          <w:rFonts w:cs="Times New Roman"/>
          <w:szCs w:val="24"/>
        </w:rPr>
      </w:pPr>
      <w:r w:rsidRPr="00695249">
        <w:rPr>
          <w:rFonts w:cs="Times New Roman"/>
          <w:szCs w:val="24"/>
        </w:rPr>
        <w:t xml:space="preserve">Another </w:t>
      </w:r>
      <w:r w:rsidR="003C3045" w:rsidRPr="00695249">
        <w:rPr>
          <w:rFonts w:cs="Times New Roman"/>
          <w:szCs w:val="24"/>
        </w:rPr>
        <w:t>scenario where I had considered ignoring extra moves is the case where multiple ‘hand-toggle’ moves occur in series. For instance, the move list might include a move to lift the hand off of the strings, immediately followed by a move to lower the hand back onto the strings. In this case, the hand hasn’t been repositioned, so it would seem that this move was pointless. However,</w:t>
      </w:r>
      <w:r w:rsidR="001015EC" w:rsidRPr="00695249">
        <w:rPr>
          <w:rFonts w:cs="Times New Roman"/>
          <w:szCs w:val="24"/>
        </w:rPr>
        <w:t xml:space="preserve"> in this case,</w:t>
      </w:r>
      <w:r w:rsidR="003C3045" w:rsidRPr="00695249">
        <w:rPr>
          <w:rFonts w:cs="Times New Roman"/>
          <w:szCs w:val="24"/>
        </w:rPr>
        <w:t xml:space="preserve"> the move sequence does cause the hand to impact </w:t>
      </w:r>
      <w:r w:rsidR="001015EC" w:rsidRPr="00695249">
        <w:rPr>
          <w:rFonts w:cs="Times New Roman"/>
          <w:szCs w:val="24"/>
        </w:rPr>
        <w:t xml:space="preserve">the strings, which would have an effect on the song. Similarly, a human playing a stringed instrument might strum the instrument and then touch the strings again to dampen the sound. I decided to allow this ‘raise then lower’ move sequence, since it might </w:t>
      </w:r>
      <w:r w:rsidR="006D5BF5" w:rsidRPr="00695249">
        <w:rPr>
          <w:rFonts w:cs="Times New Roman"/>
          <w:szCs w:val="24"/>
        </w:rPr>
        <w:t>allow</w:t>
      </w:r>
      <w:r w:rsidR="001015EC" w:rsidRPr="00695249">
        <w:rPr>
          <w:rFonts w:cs="Times New Roman"/>
          <w:szCs w:val="24"/>
        </w:rPr>
        <w:t xml:space="preserve"> </w:t>
      </w:r>
      <w:r w:rsidR="006D5BF5" w:rsidRPr="00695249">
        <w:rPr>
          <w:rFonts w:cs="Times New Roman"/>
          <w:szCs w:val="24"/>
        </w:rPr>
        <w:t xml:space="preserve">for </w:t>
      </w:r>
      <w:r w:rsidR="001015EC" w:rsidRPr="00695249">
        <w:rPr>
          <w:rFonts w:cs="Times New Roman"/>
          <w:szCs w:val="24"/>
        </w:rPr>
        <w:t>interesting behavior</w:t>
      </w:r>
      <w:r w:rsidR="006D5BF5" w:rsidRPr="00695249">
        <w:rPr>
          <w:rFonts w:cs="Times New Roman"/>
          <w:szCs w:val="24"/>
        </w:rPr>
        <w:t xml:space="preserve"> to appear</w:t>
      </w:r>
      <w:r w:rsidR="001015EC" w:rsidRPr="00695249">
        <w:rPr>
          <w:rFonts w:cs="Times New Roman"/>
          <w:szCs w:val="24"/>
        </w:rPr>
        <w:t>.</w:t>
      </w:r>
    </w:p>
    <w:p w:rsidR="00476021" w:rsidRDefault="006A1953" w:rsidP="006A1953">
      <w:pPr>
        <w:pStyle w:val="Heading1"/>
      </w:pPr>
      <w:r>
        <w:t>Song Rating System</w:t>
      </w:r>
    </w:p>
    <w:p w:rsidR="006A1953" w:rsidRPr="006A1953" w:rsidRDefault="006A1953" w:rsidP="006A1953"/>
    <w:p w:rsidR="00A30279" w:rsidRDefault="00670DE0" w:rsidP="000F6C45">
      <w:pPr>
        <w:spacing w:line="360" w:lineRule="auto"/>
        <w:rPr>
          <w:rFonts w:cs="Times New Roman"/>
          <w:szCs w:val="24"/>
        </w:rPr>
      </w:pPr>
      <w:r w:rsidRPr="00695249">
        <w:rPr>
          <w:rFonts w:cs="Times New Roman"/>
          <w:szCs w:val="24"/>
        </w:rPr>
        <w:t>One of the challenges of this project was in determining how to rate the quality of a given motion sequence. This required experimenta</w:t>
      </w:r>
      <w:r w:rsidR="00400112" w:rsidRPr="00695249">
        <w:rPr>
          <w:rFonts w:cs="Times New Roman"/>
          <w:szCs w:val="24"/>
        </w:rPr>
        <w:t xml:space="preserve">l testing with the robot, in order to get a sense for what kinds of sounds this system allows. </w:t>
      </w:r>
      <w:r w:rsidR="006D7933">
        <w:rPr>
          <w:rFonts w:cs="Times New Roman"/>
          <w:szCs w:val="24"/>
        </w:rPr>
        <w:t xml:space="preserve">Once I had some experience with the range of sound quality that the instrument and robot was able to produce, I was able to provide a basic rating of how pleasant or unpleasant I found a song, compared to others that were being produced. Below, I’ve included some examples of generated </w:t>
      </w:r>
      <w:r w:rsidR="0064786B">
        <w:rPr>
          <w:rFonts w:cs="Times New Roman"/>
          <w:szCs w:val="24"/>
        </w:rPr>
        <w:t>motion sequences</w:t>
      </w:r>
      <w:r w:rsidR="006D7933">
        <w:rPr>
          <w:rFonts w:cs="Times New Roman"/>
          <w:szCs w:val="24"/>
        </w:rPr>
        <w:t xml:space="preserve"> that </w:t>
      </w:r>
      <w:r w:rsidR="0064786B">
        <w:rPr>
          <w:rFonts w:cs="Times New Roman"/>
          <w:szCs w:val="24"/>
        </w:rPr>
        <w:t xml:space="preserve">resulted in songs that </w:t>
      </w:r>
      <w:r w:rsidR="006D7933">
        <w:rPr>
          <w:rFonts w:cs="Times New Roman"/>
          <w:szCs w:val="24"/>
        </w:rPr>
        <w:t xml:space="preserve">I found to be </w:t>
      </w:r>
      <w:r w:rsidR="0064786B">
        <w:rPr>
          <w:rFonts w:cs="Times New Roman"/>
          <w:szCs w:val="24"/>
        </w:rPr>
        <w:t xml:space="preserve">either good or bad. </w:t>
      </w:r>
      <w:r w:rsidR="00400112" w:rsidRPr="00695249">
        <w:rPr>
          <w:rFonts w:cs="Times New Roman"/>
          <w:szCs w:val="24"/>
        </w:rPr>
        <w:t>The sounds produced by a motion sequence are not obvious from</w:t>
      </w:r>
      <w:r w:rsidR="0064786B">
        <w:rPr>
          <w:rFonts w:cs="Times New Roman"/>
          <w:szCs w:val="24"/>
        </w:rPr>
        <w:t xml:space="preserve"> reading the servo coordinates, so I’ve included descriptions of the performance and explanations for why I liked or disliked each song.</w:t>
      </w:r>
    </w:p>
    <w:p w:rsidR="000F6C45" w:rsidRDefault="000F6C45" w:rsidP="000F6C45">
      <w:pPr>
        <w:spacing w:line="360" w:lineRule="auto"/>
        <w:rPr>
          <w:rFonts w:cs="Times New Roman"/>
          <w:szCs w:val="24"/>
        </w:rPr>
      </w:pPr>
    </w:p>
    <w:p w:rsidR="000F6C45" w:rsidRPr="000F6C45" w:rsidRDefault="00432C72" w:rsidP="000F6C45">
      <w:pPr>
        <w:spacing w:line="360" w:lineRule="auto"/>
        <w:rPr>
          <w:rFonts w:cs="Times New Roman"/>
          <w:b/>
          <w:szCs w:val="24"/>
        </w:rPr>
      </w:pPr>
      <w:r w:rsidRPr="000F6C45">
        <w:rPr>
          <w:rFonts w:cs="Times New Roman"/>
          <w:b/>
          <w:szCs w:val="24"/>
        </w:rPr>
        <w:t>Good Song</w:t>
      </w:r>
      <w:r w:rsidR="0019012E" w:rsidRPr="000F6C45">
        <w:rPr>
          <w:rFonts w:cs="Times New Roman"/>
          <w:b/>
          <w:szCs w:val="24"/>
        </w:rPr>
        <w:t xml:space="preserve"> 1</w:t>
      </w:r>
      <w:r w:rsidRPr="000F6C45">
        <w:rPr>
          <w:rFonts w:cs="Times New Roman"/>
          <w:b/>
          <w:szCs w:val="24"/>
        </w:rPr>
        <w:t>:</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Repositioning hand to 1174.</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1113.</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1288.</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740.</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1201.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685.</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806.</w:t>
      </w:r>
    </w:p>
    <w:p w:rsidR="00FB7734" w:rsidRDefault="00FB7734" w:rsidP="000F6C45">
      <w:pPr>
        <w:spacing w:line="360" w:lineRule="auto"/>
        <w:rPr>
          <w:rFonts w:cs="Times New Roman"/>
          <w:szCs w:val="24"/>
        </w:rPr>
      </w:pPr>
    </w:p>
    <w:p w:rsidR="00FB7734" w:rsidRPr="00432C72" w:rsidRDefault="0086353D" w:rsidP="000F6C45">
      <w:pPr>
        <w:spacing w:line="360" w:lineRule="auto"/>
        <w:rPr>
          <w:rFonts w:cs="Times New Roman"/>
          <w:szCs w:val="24"/>
        </w:rPr>
      </w:pPr>
      <w:r>
        <w:rPr>
          <w:rFonts w:cs="Times New Roman"/>
          <w:szCs w:val="24"/>
        </w:rPr>
        <w:t xml:space="preserve">When playing this song, the robot </w:t>
      </w:r>
      <w:r w:rsidR="0064786B">
        <w:rPr>
          <w:rFonts w:cs="Times New Roman"/>
          <w:szCs w:val="24"/>
        </w:rPr>
        <w:t>makes several large strumming motions</w:t>
      </w:r>
      <w:r>
        <w:rPr>
          <w:rFonts w:cs="Times New Roman"/>
          <w:szCs w:val="24"/>
        </w:rPr>
        <w:t xml:space="preserve"> </w:t>
      </w:r>
      <w:r w:rsidR="0064786B">
        <w:rPr>
          <w:rFonts w:cs="Times New Roman"/>
          <w:szCs w:val="24"/>
        </w:rPr>
        <w:t>in sequence</w:t>
      </w:r>
      <w:r>
        <w:rPr>
          <w:rFonts w:cs="Times New Roman"/>
          <w:szCs w:val="24"/>
        </w:rPr>
        <w:t xml:space="preserve">, lifting its hand at the end. It then lowers its hand and </w:t>
      </w:r>
      <w:r w:rsidR="0064786B">
        <w:rPr>
          <w:rFonts w:cs="Times New Roman"/>
          <w:szCs w:val="24"/>
        </w:rPr>
        <w:t>makes one last strumming motion</w:t>
      </w:r>
      <w:r>
        <w:rPr>
          <w:rFonts w:cs="Times New Roman"/>
          <w:szCs w:val="24"/>
        </w:rPr>
        <w:t>.</w:t>
      </w:r>
      <w:r w:rsidR="0064786B">
        <w:rPr>
          <w:rFonts w:cs="Times New Roman"/>
          <w:szCs w:val="24"/>
        </w:rPr>
        <w:t xml:space="preserve"> </w:t>
      </w:r>
      <w:r w:rsidR="00196F95">
        <w:rPr>
          <w:rFonts w:cs="Times New Roman"/>
          <w:szCs w:val="24"/>
        </w:rPr>
        <w:t>I found that the vigorous strumming provided a sense of enthusiasm. Lifting the hand before the last strum added variety, and seemed more like the kind of motion a human would make if they were playing the instrument.</w:t>
      </w:r>
    </w:p>
    <w:p w:rsidR="00432C72" w:rsidRPr="00432C72" w:rsidRDefault="00432C72" w:rsidP="000F6C45">
      <w:pPr>
        <w:spacing w:line="360" w:lineRule="auto"/>
        <w:rPr>
          <w:rFonts w:cs="Times New Roman"/>
          <w:szCs w:val="24"/>
        </w:rPr>
      </w:pPr>
    </w:p>
    <w:p w:rsidR="00432C72" w:rsidRPr="000F6C45" w:rsidRDefault="0019012E" w:rsidP="000F6C45">
      <w:pPr>
        <w:spacing w:line="360" w:lineRule="auto"/>
        <w:rPr>
          <w:rFonts w:cs="Times New Roman"/>
          <w:b/>
          <w:szCs w:val="24"/>
        </w:rPr>
      </w:pPr>
      <w:r w:rsidRPr="000F6C45">
        <w:rPr>
          <w:rFonts w:cs="Times New Roman"/>
          <w:b/>
          <w:szCs w:val="24"/>
        </w:rPr>
        <w:t>Good Song 2</w:t>
      </w:r>
      <w:r w:rsidR="00432C72" w:rsidRPr="000F6C45">
        <w:rPr>
          <w:rFonts w:cs="Times New Roman"/>
          <w:b/>
          <w:szCs w:val="24"/>
        </w:rPr>
        <w:t>:</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1251.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1074.</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1211.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769.</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1151.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Repositioning hand to 775.</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Default="00432C72" w:rsidP="00FB7734">
      <w:pPr>
        <w:spacing w:after="0" w:line="240" w:lineRule="auto"/>
        <w:rPr>
          <w:rFonts w:cs="Times New Roman"/>
          <w:szCs w:val="24"/>
        </w:rPr>
      </w:pPr>
      <w:r w:rsidRPr="000F6C45">
        <w:rPr>
          <w:rFonts w:ascii="Courier New" w:hAnsi="Courier New" w:cs="Courier New"/>
          <w:szCs w:val="24"/>
        </w:rPr>
        <w:t>Strumming strings to 1088.</w:t>
      </w:r>
    </w:p>
    <w:p w:rsidR="0086353D" w:rsidRDefault="0086353D" w:rsidP="000F6C45">
      <w:pPr>
        <w:spacing w:line="360" w:lineRule="auto"/>
        <w:rPr>
          <w:rFonts w:cs="Times New Roman"/>
          <w:szCs w:val="24"/>
        </w:rPr>
      </w:pPr>
    </w:p>
    <w:p w:rsidR="0086353D" w:rsidRDefault="0086353D" w:rsidP="000F6C45">
      <w:pPr>
        <w:spacing w:line="360" w:lineRule="auto"/>
        <w:rPr>
          <w:rFonts w:cs="Times New Roman"/>
          <w:szCs w:val="24"/>
        </w:rPr>
      </w:pPr>
      <w:r>
        <w:rPr>
          <w:rFonts w:cs="Times New Roman"/>
          <w:szCs w:val="24"/>
        </w:rPr>
        <w:t xml:space="preserve">In this song, the robot </w:t>
      </w:r>
      <w:r w:rsidR="0019012E">
        <w:rPr>
          <w:rFonts w:cs="Times New Roman"/>
          <w:szCs w:val="24"/>
        </w:rPr>
        <w:t xml:space="preserve">makes two </w:t>
      </w:r>
      <w:r w:rsidR="00102DC6">
        <w:rPr>
          <w:rFonts w:cs="Times New Roman"/>
          <w:szCs w:val="24"/>
        </w:rPr>
        <w:t>large</w:t>
      </w:r>
      <w:r w:rsidR="0019012E">
        <w:rPr>
          <w:rFonts w:cs="Times New Roman"/>
          <w:szCs w:val="24"/>
        </w:rPr>
        <w:t xml:space="preserve"> strumming motions from different locations.</w:t>
      </w:r>
      <w:r w:rsidR="00196F95">
        <w:rPr>
          <w:rFonts w:cs="Times New Roman"/>
          <w:szCs w:val="24"/>
        </w:rPr>
        <w:t xml:space="preserve"> I thought that the st</w:t>
      </w:r>
      <w:r w:rsidR="00D74132">
        <w:rPr>
          <w:rFonts w:cs="Times New Roman"/>
          <w:szCs w:val="24"/>
        </w:rPr>
        <w:t>rumming sounded very deliberate, and simulated how a human might use the instrument.</w:t>
      </w:r>
    </w:p>
    <w:p w:rsidR="00FB7734" w:rsidRDefault="00FB7734" w:rsidP="000F6C45">
      <w:pPr>
        <w:spacing w:line="360" w:lineRule="auto"/>
        <w:rPr>
          <w:rFonts w:cs="Times New Roman"/>
          <w:szCs w:val="24"/>
        </w:rPr>
      </w:pPr>
    </w:p>
    <w:p w:rsidR="00FB7734" w:rsidRPr="000F6C45" w:rsidRDefault="00FB7734" w:rsidP="000F6C45">
      <w:pPr>
        <w:spacing w:line="360" w:lineRule="auto"/>
        <w:rPr>
          <w:rFonts w:cs="Times New Roman"/>
          <w:b/>
          <w:szCs w:val="24"/>
        </w:rPr>
      </w:pPr>
      <w:r w:rsidRPr="000F6C45">
        <w:rPr>
          <w:rFonts w:cs="Times New Roman"/>
          <w:b/>
          <w:szCs w:val="24"/>
        </w:rPr>
        <w:t>Bad Song</w:t>
      </w:r>
      <w:r w:rsidR="0019012E" w:rsidRPr="000F6C45">
        <w:rPr>
          <w:rFonts w:cs="Times New Roman"/>
          <w:b/>
          <w:szCs w:val="24"/>
        </w:rPr>
        <w:t xml:space="preserve"> 1</w:t>
      </w:r>
      <w:r w:rsidRPr="000F6C45">
        <w:rPr>
          <w:rFonts w:cs="Times New Roman"/>
          <w:b/>
          <w:szCs w:val="24"/>
        </w:rPr>
        <w:t>:</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Repositioning hand to 1154.</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Repositioning hand to 1052.</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FB7734" w:rsidRPr="000F6C45" w:rsidRDefault="00FB7734" w:rsidP="00FB7734">
      <w:pPr>
        <w:spacing w:after="0" w:line="240" w:lineRule="auto"/>
        <w:rPr>
          <w:rFonts w:ascii="Courier New" w:hAnsi="Courier New" w:cs="Courier New"/>
          <w:szCs w:val="24"/>
        </w:rPr>
      </w:pPr>
      <w:r w:rsidRPr="000F6C45">
        <w:rPr>
          <w:rFonts w:ascii="Courier New" w:hAnsi="Courier New" w:cs="Courier New"/>
          <w:szCs w:val="24"/>
        </w:rPr>
        <w:t>Strumming strings to 1136.</w:t>
      </w:r>
    </w:p>
    <w:p w:rsidR="0019012E" w:rsidRDefault="0019012E" w:rsidP="000F6C45">
      <w:pPr>
        <w:spacing w:line="360" w:lineRule="auto"/>
        <w:rPr>
          <w:rFonts w:cs="Times New Roman"/>
          <w:szCs w:val="24"/>
        </w:rPr>
      </w:pPr>
    </w:p>
    <w:p w:rsidR="00FB7734" w:rsidRPr="00432C72" w:rsidRDefault="0019012E" w:rsidP="000F6C45">
      <w:pPr>
        <w:spacing w:line="360" w:lineRule="auto"/>
        <w:rPr>
          <w:rFonts w:cs="Times New Roman"/>
          <w:szCs w:val="24"/>
        </w:rPr>
      </w:pPr>
      <w:r>
        <w:rPr>
          <w:rFonts w:cs="Times New Roman"/>
          <w:szCs w:val="24"/>
        </w:rPr>
        <w:t>In this song, the robot pats the strings repeatedly, and strums a small distance at the end.</w:t>
      </w:r>
      <w:r w:rsidR="003342F1">
        <w:rPr>
          <w:rFonts w:cs="Times New Roman"/>
          <w:szCs w:val="24"/>
        </w:rPr>
        <w:t xml:space="preserve"> I thought that this kind of motion would work better for a drum than a stringed instrument.</w:t>
      </w:r>
    </w:p>
    <w:p w:rsidR="00432C72" w:rsidRPr="00432C72" w:rsidRDefault="00432C72" w:rsidP="000F6C45">
      <w:pPr>
        <w:spacing w:line="360" w:lineRule="auto"/>
        <w:rPr>
          <w:rFonts w:cs="Times New Roman"/>
          <w:szCs w:val="24"/>
        </w:rPr>
      </w:pPr>
    </w:p>
    <w:p w:rsidR="00432C72" w:rsidRPr="000F6C45" w:rsidRDefault="0019012E" w:rsidP="000F6C45">
      <w:pPr>
        <w:spacing w:line="360" w:lineRule="auto"/>
        <w:rPr>
          <w:rFonts w:cs="Times New Roman"/>
          <w:b/>
          <w:szCs w:val="24"/>
        </w:rPr>
      </w:pPr>
      <w:r w:rsidRPr="000F6C45">
        <w:rPr>
          <w:rFonts w:cs="Times New Roman"/>
          <w:b/>
          <w:szCs w:val="24"/>
        </w:rPr>
        <w:t>Bad</w:t>
      </w:r>
      <w:r w:rsidR="00432C72" w:rsidRPr="000F6C45">
        <w:rPr>
          <w:rFonts w:cs="Times New Roman"/>
          <w:b/>
          <w:szCs w:val="24"/>
        </w:rPr>
        <w:t xml:space="preserve"> Song</w:t>
      </w:r>
      <w:r w:rsidRPr="000F6C45">
        <w:rPr>
          <w:rFonts w:cs="Times New Roman"/>
          <w:b/>
          <w:szCs w:val="24"/>
        </w:rPr>
        <w:t xml:space="preserve"> 2</w:t>
      </w:r>
      <w:r w:rsidR="00432C72" w:rsidRPr="000F6C45">
        <w:rPr>
          <w:rFonts w:cs="Times New Roman"/>
          <w:b/>
          <w:szCs w:val="24"/>
        </w:rPr>
        <w:t>:</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Raising hand off of strings.</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1214.</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632.</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1168.</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671.</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Skipping superfluous move to 1146.</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Repositioning hand to 1015.</w:t>
      </w:r>
    </w:p>
    <w:p w:rsidR="00432C72"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Lowering hand onto strings.</w:t>
      </w:r>
    </w:p>
    <w:p w:rsidR="00AB6971" w:rsidRPr="000F6C45" w:rsidRDefault="00432C72" w:rsidP="00FB7734">
      <w:pPr>
        <w:spacing w:after="0" w:line="240" w:lineRule="auto"/>
        <w:rPr>
          <w:rFonts w:ascii="Courier New" w:hAnsi="Courier New" w:cs="Courier New"/>
          <w:szCs w:val="24"/>
        </w:rPr>
      </w:pPr>
      <w:r w:rsidRPr="000F6C45">
        <w:rPr>
          <w:rFonts w:ascii="Courier New" w:hAnsi="Courier New" w:cs="Courier New"/>
          <w:szCs w:val="24"/>
        </w:rPr>
        <w:t>Strumming strings to 763.</w:t>
      </w:r>
    </w:p>
    <w:p w:rsidR="0019012E" w:rsidRDefault="0019012E" w:rsidP="000F6C45">
      <w:pPr>
        <w:spacing w:line="360" w:lineRule="auto"/>
        <w:rPr>
          <w:rFonts w:cs="Times New Roman"/>
          <w:szCs w:val="24"/>
        </w:rPr>
      </w:pPr>
    </w:p>
    <w:p w:rsidR="0064786B" w:rsidRDefault="0019012E" w:rsidP="000F6C45">
      <w:pPr>
        <w:spacing w:line="360" w:lineRule="auto"/>
        <w:rPr>
          <w:rFonts w:cs="Times New Roman"/>
          <w:szCs w:val="24"/>
        </w:rPr>
      </w:pPr>
      <w:r>
        <w:rPr>
          <w:rFonts w:cs="Times New Roman"/>
          <w:szCs w:val="24"/>
        </w:rPr>
        <w:t>This song appeared while evolving decent songs with many strumming motions. It shows an example of a potentially good song that was greatly reduced in quality by the placement of an extra hand state toggle move just prior to the strumming sequence. The hand is raised off of the strings before the sequence, so the large strumming motions are skipped entirely.</w:t>
      </w:r>
      <w:r w:rsidR="003342F1">
        <w:rPr>
          <w:rFonts w:cs="Times New Roman"/>
          <w:szCs w:val="24"/>
        </w:rPr>
        <w:t xml:space="preserve"> The resulting song is a single strumming motion, which sounded very boring compared to the other rapid strumming songs that the GA had been evolving.</w:t>
      </w:r>
    </w:p>
    <w:p w:rsidR="000F6C45" w:rsidRDefault="00D74132" w:rsidP="000F6C45">
      <w:pPr>
        <w:spacing w:line="360" w:lineRule="auto"/>
        <w:rPr>
          <w:rFonts w:cs="Times New Roman"/>
          <w:szCs w:val="24"/>
        </w:rPr>
      </w:pPr>
      <w:r>
        <w:rPr>
          <w:rFonts w:cs="Times New Roman"/>
          <w:szCs w:val="24"/>
        </w:rPr>
        <w:t xml:space="preserve">After </w:t>
      </w:r>
      <w:r w:rsidR="00A9759E">
        <w:rPr>
          <w:rFonts w:cs="Times New Roman"/>
          <w:szCs w:val="24"/>
        </w:rPr>
        <w:t xml:space="preserve">viewing and evaluating many songs, I was able to identify some specific features of the motions that often determined whether I rated a song as ‘good’ or ‘bad’. Of course, this rating system is very subjective, and another user might have a very different set of criteria, depending on what kind of song they are </w:t>
      </w:r>
      <w:r w:rsidR="000F6C45">
        <w:rPr>
          <w:rFonts w:cs="Times New Roman"/>
          <w:szCs w:val="24"/>
        </w:rPr>
        <w:t>trying to evolve.</w:t>
      </w:r>
      <w:r w:rsidR="0063683D">
        <w:rPr>
          <w:rFonts w:cs="Times New Roman"/>
          <w:szCs w:val="24"/>
        </w:rPr>
        <w:t xml:space="preserve"> Here are</w:t>
      </w:r>
      <w:r w:rsidR="00C3181C">
        <w:rPr>
          <w:rFonts w:cs="Times New Roman"/>
          <w:szCs w:val="24"/>
        </w:rPr>
        <w:t xml:space="preserve"> some of</w:t>
      </w:r>
      <w:r w:rsidR="0063683D">
        <w:rPr>
          <w:rFonts w:cs="Times New Roman"/>
          <w:szCs w:val="24"/>
        </w:rPr>
        <w:t xml:space="preserve"> the criteria I found myself using:</w:t>
      </w:r>
    </w:p>
    <w:p w:rsidR="000F6C45" w:rsidRPr="00695249" w:rsidRDefault="000F6C45" w:rsidP="000F6C45">
      <w:pPr>
        <w:spacing w:line="360" w:lineRule="auto"/>
        <w:rPr>
          <w:rFonts w:cs="Times New Roman"/>
          <w:szCs w:val="24"/>
        </w:rPr>
      </w:pPr>
    </w:p>
    <w:p w:rsidR="000F6C45" w:rsidRPr="006A1953" w:rsidRDefault="000F6C45" w:rsidP="000F6C45">
      <w:pPr>
        <w:spacing w:line="360" w:lineRule="auto"/>
        <w:rPr>
          <w:rFonts w:cs="Times New Roman"/>
          <w:b/>
          <w:szCs w:val="24"/>
        </w:rPr>
      </w:pPr>
      <w:r w:rsidRPr="006A1953">
        <w:rPr>
          <w:rFonts w:cs="Times New Roman"/>
          <w:b/>
          <w:szCs w:val="24"/>
        </w:rPr>
        <w:t xml:space="preserve">Features of a </w:t>
      </w:r>
      <w:r w:rsidR="00F11286">
        <w:rPr>
          <w:rFonts w:cs="Times New Roman"/>
          <w:b/>
          <w:szCs w:val="24"/>
        </w:rPr>
        <w:t>‘</w:t>
      </w:r>
      <w:r w:rsidRPr="006A1953">
        <w:rPr>
          <w:rFonts w:cs="Times New Roman"/>
          <w:b/>
          <w:szCs w:val="24"/>
        </w:rPr>
        <w:t>good</w:t>
      </w:r>
      <w:r w:rsidR="00F11286">
        <w:rPr>
          <w:rFonts w:cs="Times New Roman"/>
          <w:b/>
          <w:szCs w:val="24"/>
        </w:rPr>
        <w:t>’</w:t>
      </w:r>
      <w:r w:rsidRPr="006A1953">
        <w:rPr>
          <w:rFonts w:cs="Times New Roman"/>
          <w:b/>
          <w:szCs w:val="24"/>
        </w:rPr>
        <w:t xml:space="preserve"> song:</w:t>
      </w:r>
    </w:p>
    <w:p w:rsidR="000F6C45" w:rsidRPr="00695249" w:rsidRDefault="000F6C45" w:rsidP="000F6C45">
      <w:pPr>
        <w:pStyle w:val="ListParagraph"/>
        <w:numPr>
          <w:ilvl w:val="0"/>
          <w:numId w:val="4"/>
        </w:numPr>
        <w:spacing w:line="360" w:lineRule="auto"/>
        <w:rPr>
          <w:rFonts w:cs="Times New Roman"/>
          <w:szCs w:val="24"/>
        </w:rPr>
      </w:pPr>
      <w:r w:rsidRPr="00695249">
        <w:rPr>
          <w:rFonts w:cs="Times New Roman"/>
          <w:szCs w:val="24"/>
        </w:rPr>
        <w:t xml:space="preserve">The song involves enthusiastic strumming, due to sequences of wrist moves with large </w:t>
      </w:r>
      <w:r w:rsidR="0063683D">
        <w:rPr>
          <w:rFonts w:cs="Times New Roman"/>
          <w:szCs w:val="24"/>
        </w:rPr>
        <w:t>changes</w:t>
      </w:r>
      <w:r w:rsidRPr="00695249">
        <w:rPr>
          <w:rFonts w:cs="Times New Roman"/>
          <w:szCs w:val="24"/>
        </w:rPr>
        <w:t xml:space="preserve"> in wrist position.</w:t>
      </w:r>
    </w:p>
    <w:p w:rsidR="000F6C45" w:rsidRPr="00695249" w:rsidRDefault="000F6C45" w:rsidP="000F6C45">
      <w:pPr>
        <w:pStyle w:val="ListParagraph"/>
        <w:numPr>
          <w:ilvl w:val="0"/>
          <w:numId w:val="4"/>
        </w:numPr>
        <w:spacing w:line="360" w:lineRule="auto"/>
        <w:rPr>
          <w:rFonts w:cs="Times New Roman"/>
          <w:szCs w:val="24"/>
        </w:rPr>
      </w:pPr>
      <w:r w:rsidRPr="00695249">
        <w:rPr>
          <w:rFonts w:cs="Times New Roman"/>
          <w:szCs w:val="24"/>
        </w:rPr>
        <w:t>The song involves a sequence of strumming, raising and repositioning the hand, and then strumming again.</w:t>
      </w:r>
    </w:p>
    <w:p w:rsidR="00D74132" w:rsidRPr="00695249" w:rsidRDefault="00D74132" w:rsidP="000F6C45">
      <w:pPr>
        <w:spacing w:line="360" w:lineRule="auto"/>
        <w:rPr>
          <w:rFonts w:cs="Times New Roman"/>
          <w:szCs w:val="24"/>
        </w:rPr>
      </w:pPr>
    </w:p>
    <w:p w:rsidR="0064786B" w:rsidRPr="006A1953" w:rsidRDefault="0064786B" w:rsidP="000F6C45">
      <w:pPr>
        <w:spacing w:line="360" w:lineRule="auto"/>
        <w:rPr>
          <w:rFonts w:cs="Times New Roman"/>
          <w:b/>
          <w:szCs w:val="24"/>
        </w:rPr>
      </w:pPr>
      <w:r w:rsidRPr="006A1953">
        <w:rPr>
          <w:rFonts w:cs="Times New Roman"/>
          <w:b/>
          <w:szCs w:val="24"/>
        </w:rPr>
        <w:t xml:space="preserve">Features of a </w:t>
      </w:r>
      <w:r w:rsidR="00F11286">
        <w:rPr>
          <w:rFonts w:cs="Times New Roman"/>
          <w:b/>
          <w:szCs w:val="24"/>
        </w:rPr>
        <w:t>‘</w:t>
      </w:r>
      <w:r w:rsidRPr="006A1953">
        <w:rPr>
          <w:rFonts w:cs="Times New Roman"/>
          <w:b/>
          <w:szCs w:val="24"/>
        </w:rPr>
        <w:t>bad</w:t>
      </w:r>
      <w:r w:rsidR="00F11286">
        <w:rPr>
          <w:rFonts w:cs="Times New Roman"/>
          <w:b/>
          <w:szCs w:val="24"/>
        </w:rPr>
        <w:t>’</w:t>
      </w:r>
      <w:r w:rsidRPr="006A1953">
        <w:rPr>
          <w:rFonts w:cs="Times New Roman"/>
          <w:b/>
          <w:szCs w:val="24"/>
        </w:rPr>
        <w:t xml:space="preserve"> song:</w:t>
      </w:r>
    </w:p>
    <w:p w:rsidR="0064786B" w:rsidRPr="00695249" w:rsidRDefault="0064786B" w:rsidP="000F6C45">
      <w:pPr>
        <w:pStyle w:val="ListParagraph"/>
        <w:numPr>
          <w:ilvl w:val="0"/>
          <w:numId w:val="4"/>
        </w:numPr>
        <w:spacing w:line="360" w:lineRule="auto"/>
        <w:rPr>
          <w:rFonts w:cs="Times New Roman"/>
          <w:szCs w:val="24"/>
        </w:rPr>
      </w:pPr>
      <w:r w:rsidRPr="00695249">
        <w:rPr>
          <w:rFonts w:cs="Times New Roman"/>
          <w:szCs w:val="24"/>
        </w:rPr>
        <w:t>The song involves very few moves, due to much of the sequence being superfluous positioning moves.</w:t>
      </w:r>
    </w:p>
    <w:p w:rsidR="0064786B" w:rsidRPr="00695249" w:rsidRDefault="0064786B" w:rsidP="000F6C45">
      <w:pPr>
        <w:pStyle w:val="ListParagraph"/>
        <w:numPr>
          <w:ilvl w:val="0"/>
          <w:numId w:val="4"/>
        </w:numPr>
        <w:spacing w:line="360" w:lineRule="auto"/>
        <w:rPr>
          <w:rFonts w:cs="Times New Roman"/>
          <w:szCs w:val="24"/>
        </w:rPr>
      </w:pPr>
      <w:r w:rsidRPr="00695249">
        <w:rPr>
          <w:rFonts w:cs="Times New Roman"/>
          <w:szCs w:val="24"/>
        </w:rPr>
        <w:t>The song involves little motion, due to strumming moves having little position change between wrist coordinates.</w:t>
      </w:r>
    </w:p>
    <w:p w:rsidR="0064786B" w:rsidRPr="00695249" w:rsidRDefault="0064786B" w:rsidP="000F6C45">
      <w:pPr>
        <w:pStyle w:val="ListParagraph"/>
        <w:numPr>
          <w:ilvl w:val="0"/>
          <w:numId w:val="4"/>
        </w:numPr>
        <w:spacing w:line="360" w:lineRule="auto"/>
        <w:rPr>
          <w:rFonts w:cs="Times New Roman"/>
          <w:szCs w:val="24"/>
        </w:rPr>
      </w:pPr>
      <w:r w:rsidRPr="00695249">
        <w:rPr>
          <w:rFonts w:cs="Times New Roman"/>
          <w:szCs w:val="24"/>
        </w:rPr>
        <w:t>The song consists mostly of ‘patting’ the strings, due to sequences of hand state toggle moves.</w:t>
      </w:r>
    </w:p>
    <w:p w:rsidR="0057328C" w:rsidRPr="00695249" w:rsidRDefault="0057328C" w:rsidP="000F6C45">
      <w:pPr>
        <w:spacing w:line="360" w:lineRule="auto"/>
        <w:rPr>
          <w:rFonts w:cs="Times New Roman"/>
          <w:szCs w:val="24"/>
        </w:rPr>
      </w:pPr>
    </w:p>
    <w:p w:rsidR="006A1953" w:rsidRDefault="006A1953" w:rsidP="006A1953">
      <w:pPr>
        <w:pStyle w:val="Heading1"/>
      </w:pPr>
      <w:r>
        <w:t xml:space="preserve">IGA </w:t>
      </w:r>
      <w:r w:rsidR="00476021" w:rsidRPr="00695249">
        <w:t xml:space="preserve">Performance </w:t>
      </w:r>
      <w:r>
        <w:t>Comparison</w:t>
      </w:r>
    </w:p>
    <w:p w:rsidR="006A1953" w:rsidRPr="006A1953" w:rsidRDefault="006A1953" w:rsidP="006A1953"/>
    <w:p w:rsidR="00CB7991" w:rsidRDefault="008724E1" w:rsidP="000F6C45">
      <w:pPr>
        <w:spacing w:line="360" w:lineRule="auto"/>
        <w:rPr>
          <w:rFonts w:cs="Times New Roman"/>
          <w:szCs w:val="24"/>
        </w:rPr>
      </w:pPr>
      <w:r>
        <w:rPr>
          <w:rFonts w:cs="Times New Roman"/>
          <w:szCs w:val="24"/>
        </w:rPr>
        <w:t>From experimenting with the IGA</w:t>
      </w:r>
      <w:r w:rsidR="00DF7B21">
        <w:rPr>
          <w:rFonts w:cs="Times New Roman"/>
          <w:szCs w:val="24"/>
        </w:rPr>
        <w:t xml:space="preserve"> over several trials</w:t>
      </w:r>
      <w:r>
        <w:rPr>
          <w:rFonts w:cs="Times New Roman"/>
          <w:szCs w:val="24"/>
        </w:rPr>
        <w:t xml:space="preserve">, I found that </w:t>
      </w:r>
      <w:r w:rsidR="00DF7B21">
        <w:rPr>
          <w:rFonts w:cs="Times New Roman"/>
          <w:szCs w:val="24"/>
        </w:rPr>
        <w:t xml:space="preserve">songs from later generations tended to </w:t>
      </w:r>
      <w:r w:rsidR="00AF5C62">
        <w:rPr>
          <w:rFonts w:cs="Times New Roman"/>
          <w:szCs w:val="24"/>
        </w:rPr>
        <w:t xml:space="preserve">sound similar to the </w:t>
      </w:r>
      <w:r w:rsidR="00DF7B21">
        <w:rPr>
          <w:rFonts w:cs="Times New Roman"/>
          <w:szCs w:val="24"/>
        </w:rPr>
        <w:t xml:space="preserve">highly rated songs of </w:t>
      </w:r>
      <w:r w:rsidR="00AF5C62">
        <w:rPr>
          <w:rFonts w:cs="Times New Roman"/>
          <w:szCs w:val="24"/>
        </w:rPr>
        <w:t xml:space="preserve">earlier </w:t>
      </w:r>
      <w:r w:rsidR="00DF7B21">
        <w:rPr>
          <w:rFonts w:cs="Times New Roman"/>
          <w:szCs w:val="24"/>
        </w:rPr>
        <w:t>generations.</w:t>
      </w:r>
      <w:r>
        <w:rPr>
          <w:rFonts w:cs="Times New Roman"/>
          <w:szCs w:val="24"/>
        </w:rPr>
        <w:t xml:space="preserve"> </w:t>
      </w:r>
      <w:r w:rsidR="00A95B02">
        <w:rPr>
          <w:rFonts w:cs="Times New Roman"/>
          <w:szCs w:val="24"/>
        </w:rPr>
        <w:t xml:space="preserve">From this experience, it seemed that the IGA was generally successful in evolving a particular kind of song. </w:t>
      </w:r>
      <w:r w:rsidR="00773914">
        <w:rPr>
          <w:rFonts w:cs="Times New Roman"/>
          <w:szCs w:val="24"/>
        </w:rPr>
        <w:t xml:space="preserve">To </w:t>
      </w:r>
      <w:r w:rsidR="00AF5C62">
        <w:rPr>
          <w:rFonts w:cs="Times New Roman"/>
          <w:szCs w:val="24"/>
        </w:rPr>
        <w:t xml:space="preserve">perform a more quantitative analysis of the IGA performance, I gathered the song rating data </w:t>
      </w:r>
      <w:r w:rsidR="00B80036">
        <w:rPr>
          <w:rFonts w:cs="Times New Roman"/>
          <w:szCs w:val="24"/>
        </w:rPr>
        <w:t>from three trials. Each trial consisted of evolving a population of ten individuals over a period of five generations, using the</w:t>
      </w:r>
      <w:r w:rsidR="00F2464D">
        <w:rPr>
          <w:rFonts w:cs="Times New Roman"/>
          <w:szCs w:val="24"/>
        </w:rPr>
        <w:t xml:space="preserve"> “Standard GA”</w:t>
      </w:r>
      <w:r w:rsidR="00B80036">
        <w:rPr>
          <w:rFonts w:cs="Times New Roman"/>
          <w:szCs w:val="24"/>
        </w:rPr>
        <w:t xml:space="preserve"> </w:t>
      </w:r>
      <w:r w:rsidR="00F2464D">
        <w:rPr>
          <w:rFonts w:cs="Times New Roman"/>
          <w:szCs w:val="24"/>
        </w:rPr>
        <w:t>properties</w:t>
      </w:r>
      <w:r w:rsidR="00B80036">
        <w:rPr>
          <w:rFonts w:cs="Times New Roman"/>
          <w:szCs w:val="24"/>
        </w:rPr>
        <w:t xml:space="preserve"> described </w:t>
      </w:r>
      <w:r w:rsidR="00F2464D">
        <w:rPr>
          <w:rFonts w:cs="Times New Roman"/>
          <w:szCs w:val="24"/>
        </w:rPr>
        <w:t>earlier (60% crossover rate, 1% mutation rate)</w:t>
      </w:r>
      <w:r w:rsidR="00B80036">
        <w:rPr>
          <w:rFonts w:cs="Times New Roman"/>
          <w:szCs w:val="24"/>
        </w:rPr>
        <w:t>.</w:t>
      </w:r>
    </w:p>
    <w:p w:rsidR="00F2464D" w:rsidRDefault="00CB7991" w:rsidP="000F6C45">
      <w:pPr>
        <w:spacing w:line="360" w:lineRule="auto"/>
        <w:rPr>
          <w:rFonts w:cs="Times New Roman"/>
          <w:szCs w:val="24"/>
        </w:rPr>
      </w:pPr>
      <w:r>
        <w:rPr>
          <w:rFonts w:cs="Times New Roman"/>
          <w:szCs w:val="24"/>
        </w:rPr>
        <w:t xml:space="preserve">Note that this collected data for each generation excludes any individuals that were brought over unmodified from the previous generation. The ratings within each generation (after the first generation, since this population is random) are based only on new songs that were created from the GA’s crossover and mutation routines. In this way, </w:t>
      </w:r>
      <w:r w:rsidR="00F2464D">
        <w:rPr>
          <w:rFonts w:cs="Times New Roman"/>
          <w:szCs w:val="24"/>
        </w:rPr>
        <w:t>the collected data correctly represents the GA’s capability for evolving improved individuals based on the user’s feedback.</w:t>
      </w:r>
    </w:p>
    <w:p w:rsidR="00AF5C62" w:rsidRDefault="00091941" w:rsidP="000F6C45">
      <w:pPr>
        <w:spacing w:line="360" w:lineRule="auto"/>
        <w:rPr>
          <w:rFonts w:cs="Times New Roman"/>
          <w:szCs w:val="24"/>
        </w:rPr>
      </w:pPr>
      <w:r>
        <w:rPr>
          <w:rFonts w:cs="Times New Roman"/>
          <w:szCs w:val="24"/>
        </w:rPr>
        <w:t>The figure below shows a Microsoft Excel plot of</w:t>
      </w:r>
      <w:r w:rsidR="00F2464D">
        <w:rPr>
          <w:rFonts w:cs="Times New Roman"/>
          <w:szCs w:val="24"/>
        </w:rPr>
        <w:t xml:space="preserve"> the average song rating of each of the five generations, for the three trials. This chart includes </w:t>
      </w:r>
      <w:r w:rsidR="0034682F">
        <w:rPr>
          <w:rFonts w:cs="Times New Roman"/>
          <w:szCs w:val="24"/>
        </w:rPr>
        <w:t xml:space="preserve">best-fit </w:t>
      </w:r>
      <w:r>
        <w:rPr>
          <w:rFonts w:cs="Times New Roman"/>
          <w:szCs w:val="24"/>
        </w:rPr>
        <w:t xml:space="preserve">linear trend lines </w:t>
      </w:r>
      <w:r w:rsidR="0034682F">
        <w:rPr>
          <w:rFonts w:cs="Times New Roman"/>
          <w:szCs w:val="24"/>
        </w:rPr>
        <w:t>for</w:t>
      </w:r>
      <w:r>
        <w:rPr>
          <w:rFonts w:cs="Times New Roman"/>
          <w:szCs w:val="24"/>
        </w:rPr>
        <w:t xml:space="preserve"> the data of each trial</w:t>
      </w:r>
      <w:r w:rsidR="0034682F">
        <w:rPr>
          <w:rFonts w:cs="Times New Roman"/>
          <w:szCs w:val="24"/>
        </w:rPr>
        <w:t>.</w:t>
      </w:r>
    </w:p>
    <w:p w:rsidR="00F2464D" w:rsidRDefault="00F2464D" w:rsidP="000F6C45">
      <w:pPr>
        <w:spacing w:line="360" w:lineRule="auto"/>
        <w:rPr>
          <w:rFonts w:cs="Times New Roman"/>
          <w:szCs w:val="24"/>
        </w:rPr>
      </w:pPr>
      <w:r>
        <w:rPr>
          <w:noProof/>
        </w:rPr>
        <w:drawing>
          <wp:inline distT="0" distB="0" distL="0" distR="0" wp14:anchorId="561913FE" wp14:editId="03DB4754">
            <wp:extent cx="5943600" cy="3729355"/>
            <wp:effectExtent l="0" t="0" r="1905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682F" w:rsidRDefault="0034682F" w:rsidP="000F6C45">
      <w:pPr>
        <w:spacing w:line="360" w:lineRule="auto"/>
        <w:rPr>
          <w:rFonts w:cs="Times New Roman"/>
          <w:szCs w:val="24"/>
        </w:rPr>
      </w:pPr>
      <w:r>
        <w:rPr>
          <w:rFonts w:cs="Times New Roman"/>
          <w:szCs w:val="24"/>
        </w:rPr>
        <w:t xml:space="preserve">From the trend lines, we can see that each trial showed some increase in average song rating as the generations progressed. </w:t>
      </w:r>
      <w:r w:rsidR="00317451">
        <w:rPr>
          <w:rFonts w:cs="Times New Roman"/>
          <w:szCs w:val="24"/>
        </w:rPr>
        <w:t xml:space="preserve">Trial 3 showed the least increase, but it also happened to start with the highest average rating of the initial populations. </w:t>
      </w:r>
      <w:r w:rsidR="00BF29F2">
        <w:rPr>
          <w:rFonts w:cs="Times New Roman"/>
          <w:szCs w:val="24"/>
        </w:rPr>
        <w:t xml:space="preserve">From the individual data points, we can see that the average rating sometimes varied greatly between generations, as in the case of the Trial 2 and Trial 3 value at Generation 4, which are both below the adjacent generations. This variation is likely an impact of </w:t>
      </w:r>
      <w:r w:rsidR="002214D9">
        <w:rPr>
          <w:rFonts w:cs="Times New Roman"/>
          <w:szCs w:val="24"/>
        </w:rPr>
        <w:t xml:space="preserve">the relatively small GA population, which results in </w:t>
      </w:r>
      <w:r w:rsidR="00BF29F2">
        <w:rPr>
          <w:rFonts w:cs="Times New Roman"/>
          <w:szCs w:val="24"/>
        </w:rPr>
        <w:t>collecting a small number of data points within each generation.</w:t>
      </w:r>
    </w:p>
    <w:p w:rsidR="00BF29F2" w:rsidRDefault="0014306F" w:rsidP="000F6C45">
      <w:pPr>
        <w:spacing w:line="360" w:lineRule="auto"/>
        <w:rPr>
          <w:rFonts w:cs="Times New Roman"/>
          <w:szCs w:val="24"/>
        </w:rPr>
      </w:pPr>
      <w:r>
        <w:rPr>
          <w:rFonts w:cs="Times New Roman"/>
          <w:szCs w:val="24"/>
        </w:rPr>
        <w:t>To get a better idea of how</w:t>
      </w:r>
      <w:r w:rsidR="00BB6523">
        <w:rPr>
          <w:rFonts w:cs="Times New Roman"/>
          <w:szCs w:val="24"/>
        </w:rPr>
        <w:t xml:space="preserve"> well</w:t>
      </w:r>
      <w:r>
        <w:rPr>
          <w:rFonts w:cs="Times New Roman"/>
          <w:szCs w:val="24"/>
        </w:rPr>
        <w:t xml:space="preserve"> these “Standard GA” parameters performed </w:t>
      </w:r>
      <w:r w:rsidR="00BB6523">
        <w:rPr>
          <w:rFonts w:cs="Times New Roman"/>
          <w:szCs w:val="24"/>
        </w:rPr>
        <w:t xml:space="preserve">compared to other potential IGA settings, I tried running the software in two other configurations, and collected trial data for each of these. I defined a “Mutation GA” by setting the crossover rate to 0% and raising the mutation rate to 30%. This configuration relies entirely on </w:t>
      </w:r>
      <w:r w:rsidR="00556484">
        <w:rPr>
          <w:rFonts w:cs="Times New Roman"/>
          <w:szCs w:val="24"/>
        </w:rPr>
        <w:t>occasional mutations of individual genes to generate new motion sequences. I also defined a “Random Motions” configuration by setting the crossover rate to 0% and the mutation rate to 100%. With this configuration, every generation consists entirely of new randomly generated individuals. This random configuration acts as a kind of control group, and should show some baseline song rating with no expected change over each generation.</w:t>
      </w:r>
    </w:p>
    <w:p w:rsidR="009A2E1E" w:rsidRDefault="009A2E1E" w:rsidP="000F6C45">
      <w:pPr>
        <w:spacing w:line="360" w:lineRule="auto"/>
        <w:rPr>
          <w:rFonts w:cs="Times New Roman"/>
          <w:szCs w:val="24"/>
        </w:rPr>
      </w:pPr>
      <w:r>
        <w:rPr>
          <w:rFonts w:cs="Times New Roman"/>
          <w:szCs w:val="24"/>
        </w:rPr>
        <w:t xml:space="preserve">The figure below shows the results of these new trials. The “Standard GA” plot consists of </w:t>
      </w:r>
      <w:r w:rsidR="00E24902">
        <w:rPr>
          <w:rFonts w:cs="Times New Roman"/>
          <w:szCs w:val="24"/>
        </w:rPr>
        <w:t xml:space="preserve">an average of the </w:t>
      </w:r>
      <w:r>
        <w:rPr>
          <w:rFonts w:cs="Times New Roman"/>
          <w:szCs w:val="24"/>
        </w:rPr>
        <w:t>three trials discussed above. The “Mutation GA” and “Random Motions” plots are each the results of similar trials, with populations of ten individuals evolved over five generations.</w:t>
      </w:r>
      <w:r w:rsidR="00311DEF">
        <w:rPr>
          <w:rFonts w:cs="Times New Roman"/>
          <w:szCs w:val="24"/>
        </w:rPr>
        <w:t xml:space="preserve"> The best-fit linear trend lines for each data set are also included.</w:t>
      </w:r>
    </w:p>
    <w:p w:rsidR="00BB6523" w:rsidRDefault="00BB6523" w:rsidP="000F6C45">
      <w:pPr>
        <w:spacing w:line="360" w:lineRule="auto"/>
        <w:rPr>
          <w:rFonts w:cs="Times New Roman"/>
          <w:szCs w:val="24"/>
        </w:rPr>
      </w:pPr>
      <w:r>
        <w:rPr>
          <w:noProof/>
        </w:rPr>
        <w:drawing>
          <wp:inline distT="0" distB="0" distL="0" distR="0" wp14:anchorId="0AEA9A5E" wp14:editId="696054B6">
            <wp:extent cx="5943600" cy="3729355"/>
            <wp:effectExtent l="0" t="0" r="1905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AD7" w:rsidRDefault="0026269A" w:rsidP="000F6C45">
      <w:pPr>
        <w:spacing w:line="360" w:lineRule="auto"/>
        <w:rPr>
          <w:rFonts w:cs="Times New Roman"/>
          <w:szCs w:val="24"/>
        </w:rPr>
      </w:pPr>
      <w:r>
        <w:rPr>
          <w:rFonts w:cs="Times New Roman"/>
          <w:szCs w:val="24"/>
        </w:rPr>
        <w:t xml:space="preserve">From the trend lines, we can see that the “Standard GA” parameters tended to result in the best overall increase in average song rating across the generations, compared to the other methods. The “Mutation GA” </w:t>
      </w:r>
      <w:r w:rsidR="008A524C">
        <w:rPr>
          <w:rFonts w:cs="Times New Roman"/>
          <w:szCs w:val="24"/>
        </w:rPr>
        <w:t xml:space="preserve">also showed an increase in song rating over the generations, although this wasn’t as pronounced as </w:t>
      </w:r>
      <w:r w:rsidR="00E24902">
        <w:rPr>
          <w:rFonts w:cs="Times New Roman"/>
          <w:szCs w:val="24"/>
        </w:rPr>
        <w:t xml:space="preserve">with </w:t>
      </w:r>
      <w:r w:rsidR="008A524C">
        <w:rPr>
          <w:rFonts w:cs="Times New Roman"/>
          <w:szCs w:val="24"/>
        </w:rPr>
        <w:t>the “Standard GA”</w:t>
      </w:r>
      <w:r w:rsidR="00D92D59">
        <w:rPr>
          <w:rFonts w:cs="Times New Roman"/>
          <w:szCs w:val="24"/>
        </w:rPr>
        <w:t xml:space="preserve">. </w:t>
      </w:r>
      <w:r w:rsidR="00F424B9">
        <w:rPr>
          <w:rFonts w:cs="Times New Roman"/>
          <w:szCs w:val="24"/>
        </w:rPr>
        <w:t xml:space="preserve">I found that the “Mutation GA” generated a greater variety of songs in later generations, compared to the “Standard GA” which tended to focus in on a single type of song. Since the user can save songs to a file at any point, the “Mutation GA” might be useful for exploring </w:t>
      </w:r>
      <w:r w:rsidR="002D3AD7">
        <w:rPr>
          <w:rFonts w:cs="Times New Roman"/>
          <w:szCs w:val="24"/>
        </w:rPr>
        <w:t>different types of songs and saving off any that are appealing.</w:t>
      </w:r>
    </w:p>
    <w:p w:rsidR="009A2E1E" w:rsidRDefault="00D92D59" w:rsidP="000F6C45">
      <w:pPr>
        <w:spacing w:line="360" w:lineRule="auto"/>
        <w:rPr>
          <w:rFonts w:cs="Times New Roman"/>
          <w:szCs w:val="24"/>
        </w:rPr>
      </w:pPr>
      <w:r>
        <w:rPr>
          <w:rFonts w:cs="Times New Roman"/>
          <w:szCs w:val="24"/>
        </w:rPr>
        <w:t xml:space="preserve">The “Random Motion” configuration shows a roughly horizontal line, as we would expect from </w:t>
      </w:r>
      <w:r w:rsidR="00E34270">
        <w:rPr>
          <w:rFonts w:cs="Times New Roman"/>
          <w:szCs w:val="24"/>
        </w:rPr>
        <w:t xml:space="preserve">a </w:t>
      </w:r>
      <w:r>
        <w:rPr>
          <w:rFonts w:cs="Times New Roman"/>
          <w:szCs w:val="24"/>
        </w:rPr>
        <w:t xml:space="preserve">method that doesn’t adapt to user feedback. These </w:t>
      </w:r>
      <w:r w:rsidR="00E34270">
        <w:rPr>
          <w:rFonts w:cs="Times New Roman"/>
          <w:szCs w:val="24"/>
        </w:rPr>
        <w:t xml:space="preserve">“Random Motion” results also indicate that my average rating for a completely random song within this framework tended to be around 3. It’s interesting to note that the “Random Motion” average ratings </w:t>
      </w:r>
      <w:r w:rsidR="0082106C">
        <w:rPr>
          <w:rFonts w:cs="Times New Roman"/>
          <w:szCs w:val="24"/>
        </w:rPr>
        <w:t xml:space="preserve">also </w:t>
      </w:r>
      <w:r w:rsidR="00E34270">
        <w:rPr>
          <w:rFonts w:cs="Times New Roman"/>
          <w:szCs w:val="24"/>
        </w:rPr>
        <w:t xml:space="preserve">showed high variability, ranging from an average rating of 2.0 for Generation 3 to </w:t>
      </w:r>
      <w:r w:rsidR="0082106C">
        <w:rPr>
          <w:rFonts w:cs="Times New Roman"/>
          <w:szCs w:val="24"/>
        </w:rPr>
        <w:t>a value of 4.2 for Generation 4. Since all generations should ideally show the same average with this method, this range reflects the kind of variation that we would expect to see in the other trial data, most likely due to the small number of individuals in the population.</w:t>
      </w:r>
    </w:p>
    <w:p w:rsidR="00476021" w:rsidRDefault="00476021" w:rsidP="006A1953">
      <w:pPr>
        <w:pStyle w:val="Heading1"/>
      </w:pPr>
      <w:r w:rsidRPr="00695249">
        <w:t>Conclusion</w:t>
      </w:r>
    </w:p>
    <w:p w:rsidR="006A1953" w:rsidRPr="006A1953" w:rsidRDefault="006A1953" w:rsidP="006A1953"/>
    <w:p w:rsidR="00013D30" w:rsidRDefault="00BE6BCB" w:rsidP="00BE6BCB">
      <w:pPr>
        <w:spacing w:line="360" w:lineRule="auto"/>
      </w:pPr>
      <w:r>
        <w:t xml:space="preserve">An IGA was developed to evolve new motion sequences for playing an instrument with the Countess Quanta robot. </w:t>
      </w:r>
      <w:r w:rsidR="00F11286">
        <w:t xml:space="preserve">Moves </w:t>
      </w:r>
      <w:r w:rsidR="00013D30">
        <w:t xml:space="preserve">types </w:t>
      </w:r>
      <w:r w:rsidR="00F11286">
        <w:t xml:space="preserve">were defined </w:t>
      </w:r>
      <w:r w:rsidR="00013D30">
        <w:t>to allow the r</w:t>
      </w:r>
      <w:r w:rsidR="00A858DF">
        <w:t xml:space="preserve">obot to lift and lower its hand, to support strumming motions across the strings, and repositioning moves above the strings. IGA fitness evaluation was implemented by performing songs for the user and collecting song quality rating data from the user. The rating system was reviewed and possible elements of high and low quality songs were discussed. The IGA performance was evaluated by </w:t>
      </w:r>
      <w:r w:rsidR="004C52EC">
        <w:t xml:space="preserve">analyzing </w:t>
      </w:r>
      <w:r w:rsidR="00A858DF">
        <w:t xml:space="preserve">rating data from three trials </w:t>
      </w:r>
      <w:r w:rsidR="004C52EC">
        <w:t xml:space="preserve">to see how the average rating of newly evolved songs changed over each generation. The </w:t>
      </w:r>
      <w:r w:rsidR="00C63605">
        <w:t xml:space="preserve">IGA with </w:t>
      </w:r>
      <w:r w:rsidR="004C52EC">
        <w:t xml:space="preserve">standard crossover-based parameters </w:t>
      </w:r>
      <w:r w:rsidR="00C63605">
        <w:t xml:space="preserve">was </w:t>
      </w:r>
      <w:r w:rsidR="004C52EC">
        <w:t xml:space="preserve">compared to both a purely mutation-based GA, and a random motion generator, and was found to </w:t>
      </w:r>
      <w:r w:rsidR="00C63605">
        <w:t>show higher average ratings that these alternate methods.</w:t>
      </w:r>
    </w:p>
    <w:p w:rsidR="005A23C3" w:rsidRDefault="005A23C3" w:rsidP="00BE6BCB">
      <w:pPr>
        <w:spacing w:line="360" w:lineRule="auto"/>
      </w:pPr>
      <w:r>
        <w:br w:type="page"/>
      </w:r>
    </w:p>
    <w:tbl>
      <w:tblPr>
        <w:tblW w:w="4933" w:type="dxa"/>
        <w:tblInd w:w="93" w:type="dxa"/>
        <w:tblLook w:val="04A0" w:firstRow="1" w:lastRow="0" w:firstColumn="1" w:lastColumn="0" w:noHBand="0" w:noVBand="1"/>
      </w:tblPr>
      <w:tblGrid>
        <w:gridCol w:w="1411"/>
        <w:gridCol w:w="764"/>
        <w:gridCol w:w="642"/>
        <w:gridCol w:w="720"/>
        <w:gridCol w:w="720"/>
        <w:gridCol w:w="720"/>
      </w:tblGrid>
      <w:tr w:rsidR="005A23C3" w:rsidRPr="005A23C3" w:rsidTr="00D96EAC">
        <w:trPr>
          <w:trHeight w:val="300"/>
        </w:trPr>
        <w:tc>
          <w:tcPr>
            <w:tcW w:w="2175" w:type="dxa"/>
            <w:gridSpan w:val="2"/>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Standard GA Trial 1</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598"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3.10</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2.86</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3.75</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4.43</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5.14</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2175" w:type="dxa"/>
            <w:gridSpan w:val="2"/>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Standard GA Trial 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598"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4.20</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4.63</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5.17</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3.83</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7.50</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2175" w:type="dxa"/>
            <w:gridSpan w:val="2"/>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Standard GA Trial 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598"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4.70</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4.67</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6.00</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3.50</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5.44</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2175" w:type="dxa"/>
            <w:gridSpan w:val="2"/>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Mutation-based GA</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598"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8</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r w:rsidRPr="005A23C3">
              <w:rPr>
                <w:rFonts w:ascii="Calibri" w:eastAsia="Times New Roman" w:hAnsi="Calibri" w:cs="Times New Roman"/>
                <w:color w:val="000000"/>
              </w:rPr>
              <w:t> </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3.80</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3.90</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3.80</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3.75</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4.56</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2175" w:type="dxa"/>
            <w:gridSpan w:val="2"/>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Random Motions</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color w:val="000000"/>
              </w:rPr>
            </w:pP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Generation:</w:t>
            </w:r>
          </w:p>
        </w:tc>
        <w:tc>
          <w:tcPr>
            <w:tcW w:w="764" w:type="dxa"/>
            <w:tcBorders>
              <w:top w:val="single" w:sz="4" w:space="0" w:color="auto"/>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598"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single" w:sz="4" w:space="0" w:color="auto"/>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5</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598"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7</w:t>
            </w:r>
          </w:p>
        </w:tc>
        <w:tc>
          <w:tcPr>
            <w:tcW w:w="720" w:type="dxa"/>
            <w:tcBorders>
              <w:top w:val="nil"/>
              <w:left w:val="nil"/>
              <w:bottom w:val="nil"/>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1</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w:t>
            </w:r>
          </w:p>
        </w:tc>
      </w:tr>
      <w:tr w:rsidR="005A23C3" w:rsidRPr="005A23C3" w:rsidTr="00D96EAC">
        <w:trPr>
          <w:trHeight w:val="300"/>
        </w:trPr>
        <w:tc>
          <w:tcPr>
            <w:tcW w:w="1411" w:type="dxa"/>
            <w:tcBorders>
              <w:top w:val="nil"/>
              <w:left w:val="nil"/>
              <w:bottom w:val="nil"/>
              <w:right w:val="nil"/>
            </w:tcBorders>
            <w:shd w:val="clear" w:color="auto" w:fill="auto"/>
            <w:noWrap/>
            <w:vAlign w:val="bottom"/>
            <w:hideMark/>
          </w:tcPr>
          <w:p w:rsidR="005A23C3" w:rsidRPr="005A23C3" w:rsidRDefault="005A23C3" w:rsidP="005A23C3">
            <w:pPr>
              <w:spacing w:after="0" w:line="240" w:lineRule="auto"/>
              <w:rPr>
                <w:rFonts w:ascii="Calibri" w:eastAsia="Times New Roman" w:hAnsi="Calibri" w:cs="Times New Roman"/>
                <w:b/>
                <w:bCs/>
                <w:color w:val="000000"/>
              </w:rPr>
            </w:pPr>
            <w:r w:rsidRPr="005A23C3">
              <w:rPr>
                <w:rFonts w:ascii="Calibri" w:eastAsia="Times New Roman" w:hAnsi="Calibri" w:cs="Times New Roman"/>
                <w:b/>
                <w:bCs/>
                <w:color w:val="000000"/>
              </w:rPr>
              <w:t>Average:</w:t>
            </w:r>
          </w:p>
        </w:tc>
        <w:tc>
          <w:tcPr>
            <w:tcW w:w="764" w:type="dxa"/>
            <w:tcBorders>
              <w:top w:val="nil"/>
              <w:left w:val="single" w:sz="4" w:space="0" w:color="auto"/>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3.20</w:t>
            </w:r>
          </w:p>
        </w:tc>
        <w:tc>
          <w:tcPr>
            <w:tcW w:w="598"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3.20</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2.00</w:t>
            </w:r>
          </w:p>
        </w:tc>
        <w:tc>
          <w:tcPr>
            <w:tcW w:w="720" w:type="dxa"/>
            <w:tcBorders>
              <w:top w:val="nil"/>
              <w:left w:val="nil"/>
              <w:bottom w:val="single" w:sz="4" w:space="0" w:color="auto"/>
              <w:right w:val="nil"/>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4.20</w:t>
            </w:r>
          </w:p>
        </w:tc>
        <w:tc>
          <w:tcPr>
            <w:tcW w:w="720" w:type="dxa"/>
            <w:tcBorders>
              <w:top w:val="nil"/>
              <w:left w:val="nil"/>
              <w:bottom w:val="single" w:sz="4" w:space="0" w:color="auto"/>
              <w:right w:val="single" w:sz="4" w:space="0" w:color="auto"/>
            </w:tcBorders>
            <w:shd w:val="clear" w:color="auto" w:fill="auto"/>
            <w:noWrap/>
            <w:vAlign w:val="bottom"/>
            <w:hideMark/>
          </w:tcPr>
          <w:p w:rsidR="005A23C3" w:rsidRPr="005A23C3" w:rsidRDefault="005A23C3" w:rsidP="005A23C3">
            <w:pPr>
              <w:spacing w:after="0" w:line="240" w:lineRule="auto"/>
              <w:jc w:val="right"/>
              <w:rPr>
                <w:rFonts w:ascii="Calibri" w:eastAsia="Times New Roman" w:hAnsi="Calibri" w:cs="Times New Roman"/>
                <w:color w:val="000000"/>
              </w:rPr>
            </w:pPr>
            <w:r w:rsidRPr="005A23C3">
              <w:rPr>
                <w:rFonts w:ascii="Calibri" w:eastAsia="Times New Roman" w:hAnsi="Calibri" w:cs="Times New Roman"/>
                <w:color w:val="000000"/>
              </w:rPr>
              <w:t>2.50</w:t>
            </w:r>
          </w:p>
        </w:tc>
      </w:tr>
    </w:tbl>
    <w:p w:rsidR="005A23C3" w:rsidRDefault="005A23C3" w:rsidP="000F6C45">
      <w:pPr>
        <w:spacing w:line="360" w:lineRule="auto"/>
        <w:rPr>
          <w:rFonts w:cs="Times New Roman"/>
          <w:szCs w:val="24"/>
        </w:rPr>
      </w:pPr>
    </w:p>
    <w:p w:rsidR="005A23C3" w:rsidRDefault="005A23C3">
      <w:pPr>
        <w:rPr>
          <w:rFonts w:cs="Times New Roman"/>
          <w:szCs w:val="24"/>
        </w:rPr>
      </w:pPr>
      <w:r>
        <w:rPr>
          <w:rFonts w:cs="Times New Roman"/>
          <w:szCs w:val="24"/>
        </w:rPr>
        <w:br w:type="page"/>
      </w:r>
    </w:p>
    <w:p w:rsidR="0047269A" w:rsidRDefault="0047269A" w:rsidP="0047269A">
      <w:pPr>
        <w:pStyle w:val="Heading1"/>
      </w:pPr>
      <w:r>
        <w:t>Source Code</w:t>
      </w:r>
    </w:p>
    <w:p w:rsidR="0047269A" w:rsidRDefault="0047269A" w:rsidP="0047269A"/>
    <w:p w:rsidR="0047269A" w:rsidRDefault="0047269A" w:rsidP="00595976">
      <w:pPr>
        <w:spacing w:line="360" w:lineRule="auto"/>
      </w:pPr>
      <w:r>
        <w:t>The code below was added to the existing ‘GuidebotupperPlayMusic’ project to support the new IGA-based music generation. This includes a new (temporary) main() function, used for testing, and new RhythmGenerator.h and RhythmGenerator.cpp files, which contain the new RhythmGenerator class.</w:t>
      </w:r>
    </w:p>
    <w:p w:rsidR="0047269A" w:rsidRPr="0047269A" w:rsidRDefault="0047269A" w:rsidP="0047269A"/>
    <w:p w:rsidR="00FF0A22" w:rsidRDefault="00595976" w:rsidP="00FF0A22">
      <w:pPr>
        <w:pStyle w:val="Heading2"/>
      </w:pPr>
      <w:r>
        <w:t>Modifications to</w:t>
      </w:r>
      <w:r w:rsidR="0047269A">
        <w:t xml:space="preserve"> </w:t>
      </w:r>
      <w:r w:rsidR="00FF0A22">
        <w:t>main.cpp</w:t>
      </w:r>
    </w:p>
    <w:p w:rsidR="00FF0A22" w:rsidRDefault="00FF0A22" w:rsidP="005A23C3">
      <w:pPr>
        <w:autoSpaceDE w:val="0"/>
        <w:autoSpaceDN w:val="0"/>
        <w:adjustRightInd w:val="0"/>
        <w:spacing w:after="0" w:line="240" w:lineRule="auto"/>
        <w:rPr>
          <w:rFonts w:ascii="Consolas" w:hAnsi="Consolas" w:cs="Consolas"/>
          <w:color w:val="008000"/>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xml:space="preserve">// This is a new main() </w:t>
      </w:r>
      <w:r w:rsidR="00B07C29" w:rsidRPr="00FF0A22">
        <w:rPr>
          <w:rFonts w:ascii="Consolas" w:hAnsi="Consolas" w:cs="Consolas"/>
          <w:color w:val="008000"/>
          <w:sz w:val="16"/>
          <w:szCs w:val="16"/>
        </w:rPr>
        <w:t xml:space="preserve">function, </w:t>
      </w:r>
      <w:r w:rsidRPr="00FF0A22">
        <w:rPr>
          <w:rFonts w:ascii="Consolas" w:hAnsi="Consolas" w:cs="Consolas"/>
          <w:color w:val="008000"/>
          <w:sz w:val="16"/>
          <w:szCs w:val="16"/>
        </w:rPr>
        <w:t xml:space="preserve">for </w:t>
      </w:r>
      <w:r w:rsidR="00B07C29" w:rsidRPr="00FF0A22">
        <w:rPr>
          <w:rFonts w:ascii="Consolas" w:hAnsi="Consolas" w:cs="Consolas"/>
          <w:color w:val="008000"/>
          <w:sz w:val="16"/>
          <w:szCs w:val="16"/>
        </w:rPr>
        <w:t>testing</w:t>
      </w:r>
      <w:r w:rsidRPr="00FF0A22">
        <w:rPr>
          <w:rFonts w:ascii="Consolas" w:hAnsi="Consolas" w:cs="Consolas"/>
          <w:color w:val="008000"/>
          <w:sz w:val="16"/>
          <w:szCs w:val="16"/>
        </w:rPr>
        <w:t xml:space="preserve"> the RhythmGenerator IGA.</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int</w:t>
      </w:r>
      <w:r w:rsidRPr="00FF0A22">
        <w:rPr>
          <w:rFonts w:ascii="Consolas" w:hAnsi="Consolas" w:cs="Consolas"/>
          <w:sz w:val="16"/>
          <w:szCs w:val="16"/>
        </w:rPr>
        <w:t xml:space="preserve"> main()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srand(time(NULL));</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speech *newspeak = </w:t>
      </w:r>
      <w:r w:rsidRPr="00FF0A22">
        <w:rPr>
          <w:rFonts w:ascii="Consolas" w:hAnsi="Consolas" w:cs="Consolas"/>
          <w:color w:val="0000FF"/>
          <w:sz w:val="16"/>
          <w:szCs w:val="16"/>
        </w:rPr>
        <w:t>new</w:t>
      </w:r>
      <w:r w:rsidRPr="00FF0A22">
        <w:rPr>
          <w:rFonts w:ascii="Consolas" w:hAnsi="Consolas" w:cs="Consolas"/>
          <w:sz w:val="16"/>
          <w:szCs w:val="16"/>
        </w:rPr>
        <w:t xml:space="preserve"> speech;</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Gestures *thisgestures = </w:t>
      </w:r>
      <w:r w:rsidRPr="00FF0A22">
        <w:rPr>
          <w:rFonts w:ascii="Consolas" w:hAnsi="Consolas" w:cs="Consolas"/>
          <w:color w:val="0000FF"/>
          <w:sz w:val="16"/>
          <w:szCs w:val="16"/>
        </w:rPr>
        <w:t>new</w:t>
      </w:r>
      <w:r w:rsidRPr="00FF0A22">
        <w:rPr>
          <w:rFonts w:ascii="Consolas" w:hAnsi="Consolas" w:cs="Consolas"/>
          <w:sz w:val="16"/>
          <w:szCs w:val="16"/>
        </w:rPr>
        <w:t xml:space="preserve"> Gestures;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thisgestures-&gt;ServoSetup();</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//move arm to right position and ready for playing</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Readfile *newfilereader = </w:t>
      </w:r>
      <w:r w:rsidRPr="00FF0A22">
        <w:rPr>
          <w:rFonts w:ascii="Consolas" w:hAnsi="Consolas" w:cs="Consolas"/>
          <w:color w:val="0000FF"/>
          <w:sz w:val="16"/>
          <w:szCs w:val="16"/>
        </w:rPr>
        <w:t>new</w:t>
      </w:r>
      <w:r w:rsidRPr="00FF0A22">
        <w:rPr>
          <w:rFonts w:ascii="Consolas" w:hAnsi="Consolas" w:cs="Consolas"/>
          <w:sz w:val="16"/>
          <w:szCs w:val="16"/>
        </w:rPr>
        <w:t xml:space="preserve"> Readfile(</w:t>
      </w:r>
      <w:r w:rsidRPr="00FF0A22">
        <w:rPr>
          <w:rFonts w:ascii="Consolas" w:hAnsi="Consolas" w:cs="Consolas"/>
          <w:color w:val="A31515"/>
          <w:sz w:val="16"/>
          <w:szCs w:val="16"/>
        </w:rPr>
        <w:t>"script/MoveArm"</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newfilereader-&gt;process(thisgestures,newspeak);</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RhythmGenerator generator(thisgestures);</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generator.RunIGA();</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0F6C45">
      <w:pPr>
        <w:spacing w:line="360" w:lineRule="auto"/>
        <w:rPr>
          <w:rFonts w:cs="Times New Roman"/>
          <w:sz w:val="16"/>
          <w:szCs w:val="16"/>
        </w:rPr>
      </w:pPr>
    </w:p>
    <w:p w:rsidR="005A23C3" w:rsidRPr="00FF0A22" w:rsidRDefault="005A23C3">
      <w:pPr>
        <w:rPr>
          <w:rFonts w:ascii="Consolas" w:hAnsi="Consolas" w:cs="Consolas"/>
          <w:color w:val="008000"/>
          <w:sz w:val="16"/>
          <w:szCs w:val="16"/>
        </w:rPr>
      </w:pPr>
      <w:r w:rsidRPr="00FF0A22">
        <w:rPr>
          <w:rFonts w:ascii="Consolas" w:hAnsi="Consolas" w:cs="Consolas"/>
          <w:color w:val="008000"/>
          <w:sz w:val="16"/>
          <w:szCs w:val="16"/>
        </w:rPr>
        <w:br w:type="page"/>
      </w:r>
    </w:p>
    <w:p w:rsidR="00FF0A22" w:rsidRPr="00FF0A22" w:rsidRDefault="00FF0A22" w:rsidP="00FF0A22">
      <w:pPr>
        <w:pStyle w:val="Heading2"/>
      </w:pPr>
      <w:r>
        <w:t>RhythmGenerator.h</w:t>
      </w:r>
    </w:p>
    <w:p w:rsidR="00FF0A22" w:rsidRDefault="00FF0A22" w:rsidP="005A23C3">
      <w:pPr>
        <w:autoSpaceDE w:val="0"/>
        <w:autoSpaceDN w:val="0"/>
        <w:adjustRightInd w:val="0"/>
        <w:spacing w:after="0" w:line="240" w:lineRule="auto"/>
        <w:rPr>
          <w:rFonts w:ascii="Consolas" w:hAnsi="Consolas" w:cs="Consolas"/>
          <w:color w:val="008000"/>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Brad Pitney</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ECE 578</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Fall 2013</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RhythmGenerator class implements an interactive genetic algorithm, which is used to evolve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movement sequences for playing a stringed instrument attached to the front of the Countess Quanta</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robot.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#ifndef</w:t>
      </w:r>
      <w:r w:rsidRPr="00FF0A22">
        <w:rPr>
          <w:rFonts w:ascii="Consolas" w:hAnsi="Consolas" w:cs="Consolas"/>
          <w:sz w:val="16"/>
          <w:szCs w:val="16"/>
        </w:rPr>
        <w:t xml:space="preserve"> RHYTHMGENERATOR_H</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#define</w:t>
      </w:r>
      <w:r w:rsidRPr="00FF0A22">
        <w:rPr>
          <w:rFonts w:ascii="Consolas" w:hAnsi="Consolas" w:cs="Consolas"/>
          <w:sz w:val="16"/>
          <w:szCs w:val="16"/>
        </w:rPr>
        <w:t xml:space="preserve"> RHYTHMGENERATOR_H</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&lt;ctime&gt;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&lt;cstdlib&gt;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&lt;iostream&gt;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&lt;fstream&gt;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&lt;string&gt;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"gestures.h"</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using</w:t>
      </w:r>
      <w:r w:rsidRPr="00FF0A22">
        <w:rPr>
          <w:rFonts w:ascii="Consolas" w:hAnsi="Consolas" w:cs="Consolas"/>
          <w:sz w:val="16"/>
          <w:szCs w:val="16"/>
        </w:rPr>
        <w:t xml:space="preserve"> </w:t>
      </w:r>
      <w:r w:rsidRPr="00FF0A22">
        <w:rPr>
          <w:rFonts w:ascii="Consolas" w:hAnsi="Consolas" w:cs="Consolas"/>
          <w:color w:val="0000FF"/>
          <w:sz w:val="16"/>
          <w:szCs w:val="16"/>
        </w:rPr>
        <w:t>namespace</w:t>
      </w:r>
      <w:r w:rsidRPr="00FF0A22">
        <w:rPr>
          <w:rFonts w:ascii="Consolas" w:hAnsi="Consolas" w:cs="Consolas"/>
          <w:sz w:val="16"/>
          <w:szCs w:val="16"/>
        </w:rPr>
        <w:t xml:space="preserve"> std;</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IGA parameters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size of the move sequence stored in each individual of the population.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numberOfMoves = 10;</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number of individuals in the population. Note: this value must be an even number.</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populationSize = 10;</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Total GA iterations.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totalGenerations = 5;</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Chance of applying crossover to each pair of parents.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 xml:space="preserve"> recombinationProbability = 0.6;</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Chance of applying mutation to each gene.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 xml:space="preserve"> mutationProbability = 0.01;</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Standard GA parameters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recombinationProbability = 0.6;</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mutationProbability = 0.01;</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Mutation-based GA parameters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recombinationProbability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mutationProbability = 0.30;</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Random generation parameters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recombinationProbability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//const double mutationProbability = 1.0;</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Motion parameters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Range of allowed positions for servo::Wrist_right.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minAllowedWristPosition = 600;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maxAllowedWristPosition = 1300;</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Starting location of servo::Wrist_right, prior to evaluating a move sequence.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defaultWristPosition = 950;</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Positions of servo::Elbow_Extension which result in raising and lowering the hand onto the intrument strings.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handRaisedPosition = 720;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handLoweredPosition = 884;</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delay in microseconds between each move in a sequence, during evaluation.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value should be in increments of 100000, since this is the increment used when storing moves to a 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usecMoveDelay = 100000;</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Move sequences that are saved are stored in this 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string saveFileName = </w:t>
      </w:r>
      <w:r w:rsidRPr="00FF0A22">
        <w:rPr>
          <w:rFonts w:ascii="Consolas" w:hAnsi="Consolas" w:cs="Consolas"/>
          <w:color w:val="A31515"/>
          <w:sz w:val="16"/>
          <w:szCs w:val="16"/>
        </w:rPr>
        <w:t>"script/IGA_Rhythms.txt"</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Enables automatic storage of the rating values that the user selects when evaluating each individual.</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storeRatings =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const</w:t>
      </w:r>
      <w:r w:rsidRPr="00FF0A22">
        <w:rPr>
          <w:rFonts w:ascii="Consolas" w:hAnsi="Consolas" w:cs="Consolas"/>
          <w:sz w:val="16"/>
          <w:szCs w:val="16"/>
        </w:rPr>
        <w:t xml:space="preserve"> string ratingListFileName = </w:t>
      </w:r>
      <w:r w:rsidRPr="00FF0A22">
        <w:rPr>
          <w:rFonts w:ascii="Consolas" w:hAnsi="Consolas" w:cs="Consolas"/>
          <w:color w:val="A31515"/>
          <w:sz w:val="16"/>
          <w:szCs w:val="16"/>
        </w:rPr>
        <w:t>"script/IGA_RatingList.txt"</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class</w:t>
      </w:r>
      <w:r w:rsidRPr="00FF0A22">
        <w:rPr>
          <w:rFonts w:ascii="Consolas" w:hAnsi="Consolas" w:cs="Consolas"/>
          <w:sz w:val="16"/>
          <w:szCs w:val="16"/>
        </w:rPr>
        <w:t xml:space="preserve"> RhythmGenerator</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public</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RhythmGenerator(Gestures *objGestures);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virtual</w:t>
      </w:r>
      <w:r w:rsidRPr="00FF0A22">
        <w:rPr>
          <w:rFonts w:ascii="Consolas" w:hAnsi="Consolas" w:cs="Consolas"/>
          <w:sz w:val="16"/>
          <w:szCs w:val="16"/>
        </w:rPr>
        <w:t xml:space="preserve"> ~RhythmGenerator();</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RunIGA();</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private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struct</w:t>
      </w:r>
      <w:r w:rsidRPr="00FF0A22">
        <w:rPr>
          <w:rFonts w:ascii="Consolas" w:hAnsi="Consolas" w:cs="Consolas"/>
          <w:sz w:val="16"/>
          <w:szCs w:val="16"/>
        </w:rPr>
        <w:t xml:space="preserve"> Gene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toggleHandState;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wristPosition;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struct</w:t>
      </w:r>
      <w:r w:rsidRPr="00FF0A22">
        <w:rPr>
          <w:rFonts w:ascii="Consolas" w:hAnsi="Consolas" w:cs="Consolas"/>
          <w:sz w:val="16"/>
          <w:szCs w:val="16"/>
        </w:rPr>
        <w:t xml:space="preserve"> Chromosome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 gene[numberOfMoves];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rouletteValue;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m_handRaised;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Chromosome m_population[populationSize];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Gestures *m_objGestures;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ofstream m_saveFile;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m_totalMoveDelay;</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GenerateRandomMove(Gene &amp;move);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PerformMove(servo::servo_name servoID, </w:t>
      </w:r>
      <w:r w:rsidRPr="00FF0A22">
        <w:rPr>
          <w:rFonts w:ascii="Consolas" w:hAnsi="Consolas" w:cs="Consolas"/>
          <w:color w:val="0000FF"/>
          <w:sz w:val="16"/>
          <w:szCs w:val="16"/>
        </w:rPr>
        <w:t>unsigned</w:t>
      </w:r>
      <w:r w:rsidRPr="00FF0A22">
        <w:rPr>
          <w:rFonts w:ascii="Consolas" w:hAnsi="Consolas" w:cs="Consolas"/>
          <w:sz w:val="16"/>
          <w:szCs w:val="16"/>
        </w:rPr>
        <w:t xml:space="preserve"> </w:t>
      </w:r>
      <w:r w:rsidRPr="00FF0A22">
        <w:rPr>
          <w:rFonts w:ascii="Consolas" w:hAnsi="Consolas" w:cs="Consolas"/>
          <w:color w:val="0000FF"/>
          <w:sz w:val="16"/>
          <w:szCs w:val="16"/>
        </w:rPr>
        <w:t>short</w:t>
      </w:r>
      <w:r w:rsidRPr="00FF0A22">
        <w:rPr>
          <w:rFonts w:ascii="Consolas" w:hAnsi="Consolas" w:cs="Consolas"/>
          <w:sz w:val="16"/>
          <w:szCs w:val="16"/>
        </w:rPr>
        <w:t xml:space="preserve"> position, </w:t>
      </w:r>
      <w:r w:rsidRPr="00FF0A22">
        <w:rPr>
          <w:rFonts w:ascii="Consolas" w:hAnsi="Consolas" w:cs="Consolas"/>
          <w:color w:val="0000FF"/>
          <w:sz w:val="16"/>
          <w:szCs w:val="16"/>
        </w:rPr>
        <w:t>bool</w:t>
      </w:r>
      <w:r w:rsidRPr="00FF0A22">
        <w:rPr>
          <w:rFonts w:ascii="Consolas" w:hAnsi="Consolas" w:cs="Consolas"/>
          <w:sz w:val="16"/>
          <w:szCs w:val="16"/>
        </w:rPr>
        <w:t xml:space="preserve">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void</w:t>
      </w:r>
      <w:r w:rsidRPr="00FF0A22">
        <w:rPr>
          <w:rFonts w:ascii="Consolas" w:hAnsi="Consolas" w:cs="Consolas"/>
          <w:sz w:val="16"/>
          <w:szCs w:val="16"/>
        </w:rPr>
        <w:t xml:space="preserve"> PlaySong(</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EvaluateFitness(</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reviewMode);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#endif</w:t>
      </w:r>
    </w:p>
    <w:p w:rsidR="005A23C3" w:rsidRPr="00FF0A22" w:rsidRDefault="005A23C3" w:rsidP="000F6C45">
      <w:pPr>
        <w:spacing w:line="360" w:lineRule="auto"/>
        <w:rPr>
          <w:rFonts w:cs="Times New Roman"/>
          <w:sz w:val="16"/>
          <w:szCs w:val="16"/>
        </w:rPr>
      </w:pPr>
    </w:p>
    <w:p w:rsidR="005A23C3" w:rsidRPr="00FF0A22" w:rsidRDefault="005A23C3">
      <w:pPr>
        <w:rPr>
          <w:rFonts w:ascii="Consolas" w:hAnsi="Consolas" w:cs="Consolas"/>
          <w:color w:val="008000"/>
          <w:sz w:val="16"/>
          <w:szCs w:val="16"/>
        </w:rPr>
      </w:pPr>
      <w:r w:rsidRPr="00FF0A22">
        <w:rPr>
          <w:rFonts w:ascii="Consolas" w:hAnsi="Consolas" w:cs="Consolas"/>
          <w:color w:val="008000"/>
          <w:sz w:val="16"/>
          <w:szCs w:val="16"/>
        </w:rPr>
        <w:br w:type="page"/>
      </w:r>
    </w:p>
    <w:p w:rsidR="00FF0A22" w:rsidRPr="00FF0A22" w:rsidRDefault="00FF0A22" w:rsidP="00FF0A22">
      <w:pPr>
        <w:pStyle w:val="Heading2"/>
      </w:pPr>
      <w:r>
        <w:t>RhythmGenerator.cpp</w:t>
      </w:r>
    </w:p>
    <w:p w:rsidR="00FF0A22" w:rsidRDefault="00FF0A22" w:rsidP="005A23C3">
      <w:pPr>
        <w:autoSpaceDE w:val="0"/>
        <w:autoSpaceDN w:val="0"/>
        <w:adjustRightInd w:val="0"/>
        <w:spacing w:after="0" w:line="240" w:lineRule="auto"/>
        <w:rPr>
          <w:rFonts w:ascii="Consolas" w:hAnsi="Consolas" w:cs="Consolas"/>
          <w:color w:val="008000"/>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Brad Pitney</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ECE 578</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Fall 2013</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RhythmGenerator class implements an interactive genetic algorithm, which is used to evolve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movement sequences for playing a stringed instrument attached to the front of the Countess Quanta</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robot.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#include</w:t>
      </w:r>
      <w:r w:rsidRPr="00FF0A22">
        <w:rPr>
          <w:rFonts w:ascii="Consolas" w:hAnsi="Consolas" w:cs="Consolas"/>
          <w:sz w:val="16"/>
          <w:szCs w:val="16"/>
        </w:rPr>
        <w:t xml:space="preserve"> </w:t>
      </w:r>
      <w:r w:rsidRPr="00FF0A22">
        <w:rPr>
          <w:rFonts w:ascii="Consolas" w:hAnsi="Consolas" w:cs="Consolas"/>
          <w:color w:val="A31515"/>
          <w:sz w:val="16"/>
          <w:szCs w:val="16"/>
        </w:rPr>
        <w:t>"RhythmGenerator.h"</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RhythmGenerator::RhythmGenerator(Gestures *objGestures)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m_objGestures = objGestures;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m_handRaised =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RhythmGenerator::~RhythmGenerator()</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randomly generates either a hand state toggle move or a wrist move, with a 50% chance of each.</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If a wrist move is selected, then the new wrist position is randomly generated within the allowed wrist range.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RhythmGenerator::GenerateRandomMove(Gene &amp;move)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toggleState = ((rand() % 2) == 1);</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move.toggleHandState = toggleState;</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(!toggleState)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move.wristPosition = minAllowedWristPosition + (rand() % (maxAllowedWristPosition - minAllowedWristPosition + 1));</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move.wristPosition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makes the call to actually move a servo to the specified position. If writeToFile is set,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it instead writes the move description to the save 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RhythmGenerator::PerformMove(servo::servo_name servoID, </w:t>
      </w:r>
      <w:r w:rsidRPr="00FF0A22">
        <w:rPr>
          <w:rFonts w:ascii="Consolas" w:hAnsi="Consolas" w:cs="Consolas"/>
          <w:color w:val="0000FF"/>
          <w:sz w:val="16"/>
          <w:szCs w:val="16"/>
        </w:rPr>
        <w:t>unsigned</w:t>
      </w:r>
      <w:r w:rsidRPr="00FF0A22">
        <w:rPr>
          <w:rFonts w:ascii="Consolas" w:hAnsi="Consolas" w:cs="Consolas"/>
          <w:sz w:val="16"/>
          <w:szCs w:val="16"/>
        </w:rPr>
        <w:t xml:space="preserve"> </w:t>
      </w:r>
      <w:r w:rsidRPr="00FF0A22">
        <w:rPr>
          <w:rFonts w:ascii="Consolas" w:hAnsi="Consolas" w:cs="Consolas"/>
          <w:color w:val="0000FF"/>
          <w:sz w:val="16"/>
          <w:szCs w:val="16"/>
        </w:rPr>
        <w:t>short</w:t>
      </w:r>
      <w:r w:rsidRPr="00FF0A22">
        <w:rPr>
          <w:rFonts w:ascii="Consolas" w:hAnsi="Consolas" w:cs="Consolas"/>
          <w:sz w:val="16"/>
          <w:szCs w:val="16"/>
        </w:rPr>
        <w:t xml:space="preserve"> position, </w:t>
      </w:r>
      <w:r w:rsidRPr="00FF0A22">
        <w:rPr>
          <w:rFonts w:ascii="Consolas" w:hAnsi="Consolas" w:cs="Consolas"/>
          <w:color w:val="0000FF"/>
          <w:sz w:val="16"/>
          <w:szCs w:val="16"/>
        </w:rPr>
        <w:t>bool</w:t>
      </w:r>
      <w:r w:rsidRPr="00FF0A22">
        <w:rPr>
          <w:rFonts w:ascii="Consolas" w:hAnsi="Consolas" w:cs="Consolas"/>
          <w:sz w:val="16"/>
          <w:szCs w:val="16"/>
        </w:rPr>
        <w:t xml:space="preserve">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 &lt;&lt; </w:t>
      </w:r>
      <w:r w:rsidRPr="00FF0A22">
        <w:rPr>
          <w:rFonts w:ascii="Consolas" w:hAnsi="Consolas" w:cs="Consolas"/>
          <w:color w:val="A31515"/>
          <w:sz w:val="16"/>
          <w:szCs w:val="16"/>
        </w:rPr>
        <w:t>"%"</w:t>
      </w:r>
      <w:r w:rsidRPr="00FF0A22">
        <w:rPr>
          <w:rFonts w:ascii="Consolas" w:hAnsi="Consolas" w:cs="Consolas"/>
          <w:sz w:val="16"/>
          <w:szCs w:val="16"/>
        </w:rPr>
        <w:t xml:space="preserve"> &lt;&lt; servoID &lt;&lt; </w:t>
      </w:r>
      <w:r w:rsidRPr="00FF0A22">
        <w:rPr>
          <w:rFonts w:ascii="Consolas" w:hAnsi="Consolas" w:cs="Consolas"/>
          <w:color w:val="A31515"/>
          <w:sz w:val="16"/>
          <w:szCs w:val="16"/>
        </w:rPr>
        <w:t>"_"</w:t>
      </w:r>
      <w:r w:rsidRPr="00FF0A22">
        <w:rPr>
          <w:rFonts w:ascii="Consolas" w:hAnsi="Consolas" w:cs="Consolas"/>
          <w:sz w:val="16"/>
          <w:szCs w:val="16"/>
        </w:rPr>
        <w:t xml:space="preserve"> &lt;&lt; position &lt;&lt; </w:t>
      </w:r>
      <w:r w:rsidRPr="00FF0A22">
        <w:rPr>
          <w:rFonts w:ascii="Consolas" w:hAnsi="Consolas" w:cs="Consolas"/>
          <w:color w:val="A31515"/>
          <w:sz w:val="16"/>
          <w:szCs w:val="16"/>
        </w:rPr>
        <w:t>"_"</w:t>
      </w:r>
      <w:r w:rsidRPr="00FF0A22">
        <w:rPr>
          <w:rFonts w:ascii="Consolas" w:hAnsi="Consolas" w:cs="Consolas"/>
          <w:sz w:val="16"/>
          <w:szCs w:val="16"/>
        </w:rPr>
        <w:t xml:space="preserve"> &lt;&lt; m_totalMoveDelay &lt;&lt; </w:t>
      </w:r>
      <w:r w:rsidRPr="00FF0A22">
        <w:rPr>
          <w:rFonts w:ascii="Consolas" w:hAnsi="Consolas" w:cs="Consolas"/>
          <w:color w:val="A31515"/>
          <w:sz w:val="16"/>
          <w:szCs w:val="16"/>
        </w:rPr>
        <w:t>"%"</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m_totalMoveDelay += (usecMoveDelay / 100000);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m_objGestures-&gt;SetServo(servoID, position*4);   </w:t>
      </w:r>
      <w:r w:rsidRPr="00FF0A22">
        <w:rPr>
          <w:rFonts w:ascii="Consolas" w:hAnsi="Consolas" w:cs="Consolas"/>
          <w:color w:val="008000"/>
          <w:sz w:val="16"/>
          <w:szCs w:val="16"/>
        </w:rPr>
        <w:t>// SetServo positions are 4x those displayed on the Maestro Control Center.</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usleep(usecMoveDelay);</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executes the move sequence specified by the selected individual (i.e. chromosome).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RhythmGenerator::PlaySong(</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writeToFile = </w:t>
      </w:r>
      <w:r w:rsidRPr="00FF0A22">
        <w:rPr>
          <w:rFonts w:ascii="Consolas" w:hAnsi="Consolas" w:cs="Consolas"/>
          <w:color w:val="0000FF"/>
          <w:sz w:val="16"/>
          <w:szCs w:val="16"/>
        </w:rPr>
        <w:t>false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"Saving song to file '"</w:t>
      </w:r>
      <w:r w:rsidRPr="00FF0A22">
        <w:rPr>
          <w:rFonts w:ascii="Consolas" w:hAnsi="Consolas" w:cs="Consolas"/>
          <w:sz w:val="16"/>
          <w:szCs w:val="16"/>
        </w:rPr>
        <w:t xml:space="preserve"> &lt;&lt; saveFileName.c_str()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m_saveFile.open(saveFileName.c_str(), std::ofstream::app);</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m_totalMoveDelay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"Playing song number "</w:t>
      </w:r>
      <w:r w:rsidRPr="00FF0A22">
        <w:rPr>
          <w:rFonts w:ascii="Consolas" w:hAnsi="Consolas" w:cs="Consolas"/>
          <w:sz w:val="16"/>
          <w:szCs w:val="16"/>
        </w:rPr>
        <w:t xml:space="preserve"> &lt;&lt; individual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usleep(usecMoveDelay);</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Move to initial position.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PerformMove(servo::Elbow_Extension, handRaisedPosition,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PerformMove(servo::Wrist_right, defaultWristPosition,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m_handRaised =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Step through the chromosome, performing each move.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(m_population[individual].gene[j].toggleHandState)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Raise or lower hand.</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(m_handRaised)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Lower hand onto strings.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"Lowering hand onto strings.\n"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PerformMove(servo::Elbow_Extension, handLoweredPosition,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Raise hand off of strings.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"Raising hand off of strings.\n"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PerformMove(servo::Elbow_Extension, handRaisedPosition,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m_handRaised = !m_handRaised;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Move hand left or right.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(m_handRaised)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hand is above strings, check the next move to ensure that we're not wasting time moving the hand multiple times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without touching the strings. Skip this move if the next move will just move the hand to another coordinate.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((j+1 &gt;= numberOfMoves) || !m_population[individual].gene[j+1].toggleHandState)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"Skipping superfluous move to "</w:t>
      </w:r>
      <w:r w:rsidRPr="00FF0A22">
        <w:rPr>
          <w:rFonts w:ascii="Consolas" w:hAnsi="Consolas" w:cs="Consolas"/>
          <w:sz w:val="16"/>
          <w:szCs w:val="16"/>
        </w:rPr>
        <w:t xml:space="preserve"> &lt;&lt; m_population[individual].gene[j].wristPosition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Move hand.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"Repositioning hand to "</w:t>
      </w:r>
      <w:r w:rsidRPr="00FF0A22">
        <w:rPr>
          <w:rFonts w:ascii="Consolas" w:hAnsi="Consolas" w:cs="Consolas"/>
          <w:sz w:val="16"/>
          <w:szCs w:val="16"/>
        </w:rPr>
        <w:t xml:space="preserve"> &lt;&lt; m_population[individual].gene[j].wristPosition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PerformMove(servo::Wrist_right, m_population[individual].gene[j].wristPosition,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hand is on the strings, always move hand.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"Strumming strings to "</w:t>
      </w:r>
      <w:r w:rsidRPr="00FF0A22">
        <w:rPr>
          <w:rFonts w:ascii="Consolas" w:hAnsi="Consolas" w:cs="Consolas"/>
          <w:sz w:val="16"/>
          <w:szCs w:val="16"/>
        </w:rPr>
        <w:t xml:space="preserve"> &lt;&lt; m_population[individual].gene[j].wristPosition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PerformMove(servo::Wrist_right, m_population[individual].gene[j].wristPosition,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(writeToFile)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m_saveFile.close();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evaluates the fitness of an individual by first playing the song, and then prompting the user to</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rate the performance. Options to repeat the song or to save the song to a file are also presented. if reviewMode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is set, then the method just plays the song and offers to repeat/save, without requesting a rating.</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int</w:t>
      </w:r>
      <w:r w:rsidRPr="00FF0A22">
        <w:rPr>
          <w:rFonts w:ascii="Consolas" w:hAnsi="Consolas" w:cs="Consolas"/>
          <w:sz w:val="16"/>
          <w:szCs w:val="16"/>
        </w:rPr>
        <w:t xml:space="preserve"> RhythmGenerator::EvaluateFitness(</w:t>
      </w:r>
      <w:r w:rsidRPr="00FF0A22">
        <w:rPr>
          <w:rFonts w:ascii="Consolas" w:hAnsi="Consolas" w:cs="Consolas"/>
          <w:color w:val="0000FF"/>
          <w:sz w:val="16"/>
          <w:szCs w:val="16"/>
        </w:rPr>
        <w:t>int</w:t>
      </w:r>
      <w:r w:rsidRPr="00FF0A22">
        <w:rPr>
          <w:rFonts w:ascii="Consolas" w:hAnsi="Consolas" w:cs="Consolas"/>
          <w:sz w:val="16"/>
          <w:szCs w:val="16"/>
        </w:rPr>
        <w:t xml:space="preserve"> individual, </w:t>
      </w:r>
      <w:r w:rsidRPr="00FF0A22">
        <w:rPr>
          <w:rFonts w:ascii="Consolas" w:hAnsi="Consolas" w:cs="Consolas"/>
          <w:color w:val="0000FF"/>
          <w:sz w:val="16"/>
          <w:szCs w:val="16"/>
        </w:rPr>
        <w:t>bool</w:t>
      </w:r>
      <w:r w:rsidRPr="00FF0A22">
        <w:rPr>
          <w:rFonts w:ascii="Consolas" w:hAnsi="Consolas" w:cs="Consolas"/>
          <w:sz w:val="16"/>
          <w:szCs w:val="16"/>
        </w:rPr>
        <w:t xml:space="preserve"> reviewMode = </w:t>
      </w:r>
      <w:r w:rsidRPr="00FF0A22">
        <w:rPr>
          <w:rFonts w:ascii="Consolas" w:hAnsi="Consolas" w:cs="Consolas"/>
          <w:color w:val="0000FF"/>
          <w:sz w:val="16"/>
          <w:szCs w:val="16"/>
        </w:rPr>
        <w:t>false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writeFile = </w:t>
      </w:r>
      <w:r w:rsidRPr="00FF0A22">
        <w:rPr>
          <w:rFonts w:ascii="Consolas" w:hAnsi="Consolas" w:cs="Consolas"/>
          <w:color w:val="0000FF"/>
          <w:sz w:val="16"/>
          <w:szCs w:val="16"/>
        </w:rPr>
        <w:t>false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this individual's fitness was already evaluated during a previous generation, then just return this 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(m_population[individual].fitness != 0 &amp;&amp; !reviewMode)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m_population[individual].fitness;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while</w:t>
      </w:r>
      <w:r w:rsidRPr="00FF0A22">
        <w:rPr>
          <w:rFonts w:ascii="Consolas" w:hAnsi="Consolas" w:cs="Consolas"/>
          <w:sz w:val="16"/>
          <w:szCs w:val="16"/>
        </w:rPr>
        <w:t xml:space="preserve">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PlaySong(individual, writeFile);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writeFile = </w:t>
      </w:r>
      <w:r w:rsidRPr="00FF0A22">
        <w:rPr>
          <w:rFonts w:ascii="Consolas" w:hAnsi="Consolas" w:cs="Consolas"/>
          <w:color w:val="0000FF"/>
          <w:sz w:val="16"/>
          <w:szCs w:val="16"/>
        </w:rPr>
        <w:t>false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bool</w:t>
      </w:r>
      <w:r w:rsidRPr="00FF0A22">
        <w:rPr>
          <w:rFonts w:ascii="Consolas" w:hAnsi="Consolas" w:cs="Consolas"/>
          <w:sz w:val="16"/>
          <w:szCs w:val="16"/>
        </w:rPr>
        <w:t xml:space="preserve"> repeatPrompt = </w:t>
      </w:r>
      <w:r w:rsidRPr="00FF0A22">
        <w:rPr>
          <w:rFonts w:ascii="Consolas" w:hAnsi="Consolas" w:cs="Consolas"/>
          <w:color w:val="0000FF"/>
          <w:sz w:val="16"/>
          <w:szCs w:val="16"/>
        </w:rPr>
        <w:t>false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do</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false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(reviewMode)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"Type 'c' to continue to the next song.\n"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"Please type 1-9 to rate the song (1 = very bad song, 9 = very good song):\n"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"Type 'r' to repeat the song.\n"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"Type 's' to save the song to the '"</w:t>
      </w:r>
      <w:r w:rsidRPr="00FF0A22">
        <w:rPr>
          <w:rFonts w:ascii="Consolas" w:hAnsi="Consolas" w:cs="Consolas"/>
          <w:sz w:val="16"/>
          <w:szCs w:val="16"/>
        </w:rPr>
        <w:t xml:space="preserve"> &lt;&lt; saveFileName &lt;&lt; </w:t>
      </w:r>
      <w:r w:rsidRPr="00FF0A22">
        <w:rPr>
          <w:rFonts w:ascii="Consolas" w:hAnsi="Consolas" w:cs="Consolas"/>
          <w:color w:val="A31515"/>
          <w:sz w:val="16"/>
          <w:szCs w:val="16"/>
        </w:rPr>
        <w:t>"' file.\n"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char</w:t>
      </w:r>
      <w:r w:rsidRPr="00FF0A22">
        <w:rPr>
          <w:rFonts w:ascii="Consolas" w:hAnsi="Consolas" w:cs="Consolas"/>
          <w:sz w:val="16"/>
          <w:szCs w:val="16"/>
        </w:rPr>
        <w:t xml:space="preserve"> inputChar;</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cin &gt;&gt; inputChar;</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inputValue = atoi(&amp;inputChar);</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(inputChar == </w:t>
      </w:r>
      <w:r w:rsidRPr="00FF0A22">
        <w:rPr>
          <w:rFonts w:ascii="Consolas" w:hAnsi="Consolas" w:cs="Consolas"/>
          <w:color w:val="A31515"/>
          <w:sz w:val="16"/>
          <w:szCs w:val="16"/>
        </w:rPr>
        <w:t>'r'</w:t>
      </w:r>
      <w:r w:rsidRPr="00FF0A22">
        <w:rPr>
          <w:rFonts w:ascii="Consolas" w:hAnsi="Consolas" w:cs="Consolas"/>
          <w:sz w:val="16"/>
          <w:szCs w:val="16"/>
        </w:rPr>
        <w:t xml:space="preserve"> || inputChar == </w:t>
      </w:r>
      <w:r w:rsidRPr="00FF0A22">
        <w:rPr>
          <w:rFonts w:ascii="Consolas" w:hAnsi="Consolas" w:cs="Consolas"/>
          <w:color w:val="A31515"/>
          <w:sz w:val="16"/>
          <w:szCs w:val="16"/>
        </w:rPr>
        <w:t>'R'</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Repeat the song.</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continue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(inputChar == </w:t>
      </w:r>
      <w:r w:rsidRPr="00FF0A22">
        <w:rPr>
          <w:rFonts w:ascii="Consolas" w:hAnsi="Consolas" w:cs="Consolas"/>
          <w:color w:val="A31515"/>
          <w:sz w:val="16"/>
          <w:szCs w:val="16"/>
        </w:rPr>
        <w:t>'s'</w:t>
      </w:r>
      <w:r w:rsidRPr="00FF0A22">
        <w:rPr>
          <w:rFonts w:ascii="Consolas" w:hAnsi="Consolas" w:cs="Consolas"/>
          <w:sz w:val="16"/>
          <w:szCs w:val="16"/>
        </w:rPr>
        <w:t xml:space="preserve"> || inputChar == </w:t>
      </w:r>
      <w:r w:rsidRPr="00FF0A22">
        <w:rPr>
          <w:rFonts w:ascii="Consolas" w:hAnsi="Consolas" w:cs="Consolas"/>
          <w:color w:val="A31515"/>
          <w:sz w:val="16"/>
          <w:szCs w:val="16"/>
        </w:rPr>
        <w:t>'S'</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Save the song to the 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writeFile =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continue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(inputValue &gt;= 1 &amp;&amp; inputValue &lt;= 9)</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(reviewMode)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Ignore ratings while in review 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Store the selected rating, if this option is enabled.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(storeRatings)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ofstream ratingListFile;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ratingListFile.open(ratingListFileName.c_str(), std::ofstream::app);</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 &lt;&lt; inputValue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ratingListFile.close();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Return the selected rating as the fitness evaluation.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inputValue;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(inputChar == </w:t>
      </w:r>
      <w:r w:rsidRPr="00FF0A22">
        <w:rPr>
          <w:rFonts w:ascii="Consolas" w:hAnsi="Consolas" w:cs="Consolas"/>
          <w:color w:val="A31515"/>
          <w:sz w:val="16"/>
          <w:szCs w:val="16"/>
        </w:rPr>
        <w:t>'c'</w:t>
      </w:r>
      <w:r w:rsidRPr="00FF0A22">
        <w:rPr>
          <w:rFonts w:ascii="Consolas" w:hAnsi="Consolas" w:cs="Consolas"/>
          <w:sz w:val="16"/>
          <w:szCs w:val="16"/>
        </w:rPr>
        <w:t xml:space="preserve"> || inputChar == </w:t>
      </w:r>
      <w:r w:rsidRPr="00FF0A22">
        <w:rPr>
          <w:rFonts w:ascii="Consolas" w:hAnsi="Consolas" w:cs="Consolas"/>
          <w:color w:val="A31515"/>
          <w:sz w:val="16"/>
          <w:szCs w:val="16"/>
        </w:rPr>
        <w:t>'C'</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'continue' is only used in review 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(reviewMode)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return</w:t>
      </w:r>
      <w:r w:rsidRPr="00FF0A22">
        <w:rPr>
          <w:rFonts w:ascii="Consolas" w:hAnsi="Consolas" w:cs="Consolas"/>
          <w:sz w:val="16"/>
          <w:szCs w:val="16"/>
        </w:rPr>
        <w:t xml:space="preserve">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repeatPrompt =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 </w:t>
      </w:r>
      <w:r w:rsidRPr="00FF0A22">
        <w:rPr>
          <w:rFonts w:ascii="Consolas" w:hAnsi="Consolas" w:cs="Consolas"/>
          <w:color w:val="0000FF"/>
          <w:sz w:val="16"/>
          <w:szCs w:val="16"/>
        </w:rPr>
        <w:t>while</w:t>
      </w:r>
      <w:r w:rsidRPr="00FF0A22">
        <w:rPr>
          <w:rFonts w:ascii="Consolas" w:hAnsi="Consolas" w:cs="Consolas"/>
          <w:sz w:val="16"/>
          <w:szCs w:val="16"/>
        </w:rPr>
        <w:t>(repeatPrompt);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This method manages the interactive genetic algorithm process by creating a random population and evolving</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the population for the selected number of generations. During each generation, the fitness of each individual</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in the population is first determined by performing each move sequence and gathering fitness ratings from the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user. These user-selected fitness values are then used in roulette wheel parent selection. Recombination and</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8000"/>
          <w:sz w:val="16"/>
          <w:szCs w:val="16"/>
        </w:rPr>
        <w:t>// mutatation are applied to create the population for the next generation.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color w:val="0000FF"/>
          <w:sz w:val="16"/>
          <w:szCs w:val="16"/>
        </w:rPr>
        <w:t>void</w:t>
      </w:r>
      <w:r w:rsidRPr="00FF0A22">
        <w:rPr>
          <w:rFonts w:ascii="Consolas" w:hAnsi="Consolas" w:cs="Consolas"/>
          <w:sz w:val="16"/>
          <w:szCs w:val="16"/>
        </w:rPr>
        <w:t xml:space="preserve"> RhythmGenerator::RunIGA()</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Generate random population.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GenerateRandomMove(m_population[i].gene[j]);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m_population[i].fitness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Evolve the population for the selected number of generations.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numGen = 0; numGen &lt; totalGenerations ; numGen++)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"\n\n*** Beginning evaluation of Generation "</w:t>
      </w:r>
      <w:r w:rsidRPr="00FF0A22">
        <w:rPr>
          <w:rFonts w:ascii="Consolas" w:hAnsi="Consolas" w:cs="Consolas"/>
          <w:sz w:val="16"/>
          <w:szCs w:val="16"/>
        </w:rPr>
        <w:t xml:space="preserve"> &lt;&lt; numGen &lt;&lt; </w:t>
      </w:r>
      <w:r w:rsidRPr="00FF0A22">
        <w:rPr>
          <w:rFonts w:ascii="Consolas" w:hAnsi="Consolas" w:cs="Consolas"/>
          <w:color w:val="A31515"/>
          <w:sz w:val="16"/>
          <w:szCs w:val="16"/>
        </w:rPr>
        <w:t>" ***\n\n"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(storeRatings)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ofstream ratingListFile;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ratingListFile.open(ratingListFileName.c_str(), std::ofstream::app);</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 &lt;&lt; </w:t>
      </w:r>
      <w:r w:rsidRPr="00FF0A22">
        <w:rPr>
          <w:rFonts w:ascii="Consolas" w:hAnsi="Consolas" w:cs="Consolas"/>
          <w:color w:val="A31515"/>
          <w:sz w:val="16"/>
          <w:szCs w:val="16"/>
        </w:rPr>
        <w:t>"\nRatings for Generation "</w:t>
      </w:r>
      <w:r w:rsidRPr="00FF0A22">
        <w:rPr>
          <w:rFonts w:ascii="Consolas" w:hAnsi="Consolas" w:cs="Consolas"/>
          <w:sz w:val="16"/>
          <w:szCs w:val="16"/>
        </w:rPr>
        <w:t xml:space="preserve"> &lt;&lt; numGen &lt;&lt; </w:t>
      </w:r>
      <w:r w:rsidRPr="00FF0A22">
        <w:rPr>
          <w:rFonts w:ascii="Consolas" w:hAnsi="Consolas" w:cs="Consolas"/>
          <w:color w:val="A31515"/>
          <w:sz w:val="16"/>
          <w:szCs w:val="16"/>
        </w:rPr>
        <w:t>":\n"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ratingListFile.close();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Step through population, evaluating the fitness of each individual.</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m_population[i].fitness = EvaluateFitness(i);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"\n*** Creating new songs ***\n\n"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Select parents for next generation.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Create roulette wheel.</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totalFitness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totalFitness += m_population[i].fitness;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m_population[i].rouletteValue = totalFitness;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Create parent list.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parentList[populationSize];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randValue = (rand() % (totalFitness + 1));</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populationSize;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(randValue &lt;= m_population[j].rouletteValue)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parentList[i] =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break</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Apply 2-point crossover.</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Chromosome newPopulation[populationSize];</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Step through parent pairs.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 += 2)</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)rand() / RAND_MAX) &lt; recombinationProbability)</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recombination chance succeeds, then apply crossover.</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Select 2 random crossover points in the chromosome.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point1 = rand() % numberOfMoves;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point2 = rand() % numberOfMoves;</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Reorder these points, if necessary, so that point1 comes first.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(point2 &lt; point1)</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temp = point1;</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point1 = point2;</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point2 = temp;</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Apply crossover to create offspring.</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(j &lt; point1 || j &gt; point2)</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newPopulation[i].gene[j] = m_population[parentList[i]].gene[j];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newPopulation[i+1].gene[j] = m_population[parentList[i+1]].gene[j];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newPopulation[i+1].gene[j] = m_population[parentList[i]].gene[j];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newPopulation[i].gene[j] = m_population[parentList[i+1]].gene[j];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Set fitness to 0 to mark these individuals for re-evaluation.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newPopulation[i].fitness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newPopulation[i+1].fitness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else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If recombination chance fails, then copy over parents unchanged.</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newPopulation[i].gene[j] = m_population[parentList[i]].gene[j];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newPopulation[i+1].gene[j] = m_population[parentList[i+1]].gene[j];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Individuals are unchanged, so use the same fitness as before.</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newPopulation[i].fitness = m_population[parentList[i]].fitness;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newPopulation[i+1].fitness = m_population[parentList[i+1]].fitness;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Apply mutation.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if</w:t>
      </w:r>
      <w:r w:rsidRPr="00FF0A22">
        <w:rPr>
          <w:rFonts w:ascii="Consolas" w:hAnsi="Consolas" w:cs="Consolas"/>
          <w:sz w:val="16"/>
          <w:szCs w:val="16"/>
        </w:rPr>
        <w:t xml:space="preserve"> (((</w:t>
      </w:r>
      <w:r w:rsidRPr="00FF0A22">
        <w:rPr>
          <w:rFonts w:ascii="Consolas" w:hAnsi="Consolas" w:cs="Consolas"/>
          <w:color w:val="0000FF"/>
          <w:sz w:val="16"/>
          <w:szCs w:val="16"/>
        </w:rPr>
        <w:t>double</w:t>
      </w:r>
      <w:r w:rsidRPr="00FF0A22">
        <w:rPr>
          <w:rFonts w:ascii="Consolas" w:hAnsi="Consolas" w:cs="Consolas"/>
          <w:sz w:val="16"/>
          <w:szCs w:val="16"/>
        </w:rPr>
        <w:t>)rand() / RAND_MAX) &lt; mutationProbability)</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GenerateRandomMove(newPopulation[i].gene[j]);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Set fitness to 0 to mark this individual for re-evaluation.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newPopulation[i].fitness = 0;</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Copy newPopulation to population.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j = 0; j &lt; numberOfMoves; 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m_population[i].gene[j] = newPopulation[i].gene[j];</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m_population[i].fitness = newPopulation[i].fitness;</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8000"/>
          <w:sz w:val="16"/>
          <w:szCs w:val="16"/>
        </w:rPr>
        <w:t>// Review final population.</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"\n\n*** Finished Evolving ***\n"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cout &lt;&lt; </w:t>
      </w:r>
      <w:r w:rsidRPr="00FF0A22">
        <w:rPr>
          <w:rFonts w:ascii="Consolas" w:hAnsi="Consolas" w:cs="Consolas"/>
          <w:color w:val="A31515"/>
          <w:sz w:val="16"/>
          <w:szCs w:val="16"/>
        </w:rPr>
        <w:t>"*** Now reviewing final population. Last chance to save songs! ***\n"</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r w:rsidRPr="00FF0A22">
        <w:rPr>
          <w:rFonts w:ascii="Consolas" w:hAnsi="Consolas" w:cs="Consolas"/>
          <w:color w:val="0000FF"/>
          <w:sz w:val="16"/>
          <w:szCs w:val="16"/>
        </w:rPr>
        <w:t>for</w:t>
      </w:r>
      <w:r w:rsidRPr="00FF0A22">
        <w:rPr>
          <w:rFonts w:ascii="Consolas" w:hAnsi="Consolas" w:cs="Consolas"/>
          <w:sz w:val="16"/>
          <w:szCs w:val="16"/>
        </w:rPr>
        <w:t xml:space="preserve"> (</w:t>
      </w:r>
      <w:r w:rsidRPr="00FF0A22">
        <w:rPr>
          <w:rFonts w:ascii="Consolas" w:hAnsi="Consolas" w:cs="Consolas"/>
          <w:color w:val="0000FF"/>
          <w:sz w:val="16"/>
          <w:szCs w:val="16"/>
        </w:rPr>
        <w:t>int</w:t>
      </w:r>
      <w:r w:rsidRPr="00FF0A22">
        <w:rPr>
          <w:rFonts w:ascii="Consolas" w:hAnsi="Consolas" w:cs="Consolas"/>
          <w:sz w:val="16"/>
          <w:szCs w:val="16"/>
        </w:rPr>
        <w:t xml:space="preserve"> i = 0; i &lt; populationSize; i++)</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EvaluateFitness(i, </w:t>
      </w:r>
      <w:r w:rsidRPr="00FF0A22">
        <w:rPr>
          <w:rFonts w:ascii="Consolas" w:hAnsi="Consolas" w:cs="Consolas"/>
          <w:color w:val="0000FF"/>
          <w:sz w:val="16"/>
          <w:szCs w:val="16"/>
        </w:rPr>
        <w:t>true</w:t>
      </w: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 xml:space="preserve">    }</w:t>
      </w:r>
    </w:p>
    <w:p w:rsidR="005A23C3" w:rsidRPr="00FF0A22" w:rsidRDefault="005A23C3" w:rsidP="005A23C3">
      <w:pPr>
        <w:autoSpaceDE w:val="0"/>
        <w:autoSpaceDN w:val="0"/>
        <w:adjustRightInd w:val="0"/>
        <w:spacing w:after="0" w:line="240" w:lineRule="auto"/>
        <w:rPr>
          <w:rFonts w:ascii="Consolas" w:hAnsi="Consolas" w:cs="Consolas"/>
          <w:sz w:val="16"/>
          <w:szCs w:val="16"/>
        </w:rPr>
      </w:pPr>
      <w:r w:rsidRPr="00FF0A22">
        <w:rPr>
          <w:rFonts w:ascii="Consolas" w:hAnsi="Consolas" w:cs="Consolas"/>
          <w:sz w:val="16"/>
          <w:szCs w:val="16"/>
        </w:rPr>
        <w:t>}</w:t>
      </w:r>
    </w:p>
    <w:p w:rsidR="005A23C3" w:rsidRPr="00FF0A22" w:rsidRDefault="005A23C3" w:rsidP="005A23C3">
      <w:pPr>
        <w:autoSpaceDE w:val="0"/>
        <w:autoSpaceDN w:val="0"/>
        <w:adjustRightInd w:val="0"/>
        <w:spacing w:after="0" w:line="240" w:lineRule="auto"/>
        <w:rPr>
          <w:rFonts w:ascii="Consolas" w:hAnsi="Consolas" w:cs="Consolas"/>
          <w:sz w:val="16"/>
          <w:szCs w:val="16"/>
        </w:rPr>
      </w:pPr>
    </w:p>
    <w:p w:rsidR="005A23C3" w:rsidRPr="00695249" w:rsidRDefault="005A23C3" w:rsidP="000F6C45">
      <w:pPr>
        <w:spacing w:line="360" w:lineRule="auto"/>
        <w:rPr>
          <w:rFonts w:cs="Times New Roman"/>
          <w:szCs w:val="24"/>
        </w:rPr>
      </w:pPr>
    </w:p>
    <w:sectPr w:rsidR="005A23C3" w:rsidRPr="006952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B0" w:rsidRDefault="004066B0" w:rsidP="005E4276">
      <w:pPr>
        <w:spacing w:after="0" w:line="240" w:lineRule="auto"/>
      </w:pPr>
      <w:r>
        <w:separator/>
      </w:r>
    </w:p>
  </w:endnote>
  <w:endnote w:type="continuationSeparator" w:id="0">
    <w:p w:rsidR="004066B0" w:rsidRDefault="004066B0" w:rsidP="005E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8912"/>
      <w:docPartObj>
        <w:docPartGallery w:val="Page Numbers (Bottom of Page)"/>
        <w:docPartUnique/>
      </w:docPartObj>
    </w:sdtPr>
    <w:sdtEndPr>
      <w:rPr>
        <w:noProof/>
      </w:rPr>
    </w:sdtEndPr>
    <w:sdtContent>
      <w:p w:rsidR="005E4276" w:rsidRDefault="005E4276">
        <w:pPr>
          <w:pStyle w:val="Footer"/>
          <w:jc w:val="right"/>
        </w:pPr>
        <w:r>
          <w:fldChar w:fldCharType="begin"/>
        </w:r>
        <w:r>
          <w:instrText xml:space="preserve"> PAGE   \* MERGEFORMAT </w:instrText>
        </w:r>
        <w:r>
          <w:fldChar w:fldCharType="separate"/>
        </w:r>
        <w:r w:rsidR="00826D77">
          <w:rPr>
            <w:noProof/>
          </w:rPr>
          <w:t>1</w:t>
        </w:r>
        <w:r>
          <w:rPr>
            <w:noProof/>
          </w:rPr>
          <w:fldChar w:fldCharType="end"/>
        </w:r>
      </w:p>
    </w:sdtContent>
  </w:sdt>
  <w:p w:rsidR="005E4276" w:rsidRDefault="005E4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B0" w:rsidRDefault="004066B0" w:rsidP="005E4276">
      <w:pPr>
        <w:spacing w:after="0" w:line="240" w:lineRule="auto"/>
      </w:pPr>
      <w:r>
        <w:separator/>
      </w:r>
    </w:p>
  </w:footnote>
  <w:footnote w:type="continuationSeparator" w:id="0">
    <w:p w:rsidR="004066B0" w:rsidRDefault="004066B0" w:rsidP="005E4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0BC"/>
    <w:multiLevelType w:val="hybridMultilevel"/>
    <w:tmpl w:val="19BCA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10FC"/>
    <w:multiLevelType w:val="hybridMultilevel"/>
    <w:tmpl w:val="F65E0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136DF"/>
    <w:multiLevelType w:val="hybridMultilevel"/>
    <w:tmpl w:val="E8BCF54C"/>
    <w:lvl w:ilvl="0" w:tplc="DE8074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37BBB"/>
    <w:multiLevelType w:val="hybridMultilevel"/>
    <w:tmpl w:val="880EF8C8"/>
    <w:lvl w:ilvl="0" w:tplc="0464D2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3D"/>
    <w:rsid w:val="0000686A"/>
    <w:rsid w:val="000130CE"/>
    <w:rsid w:val="00013D30"/>
    <w:rsid w:val="00054F3D"/>
    <w:rsid w:val="00081F2D"/>
    <w:rsid w:val="00091941"/>
    <w:rsid w:val="00093518"/>
    <w:rsid w:val="000D2A7B"/>
    <w:rsid w:val="000F6C45"/>
    <w:rsid w:val="001015EC"/>
    <w:rsid w:val="00102DC6"/>
    <w:rsid w:val="0014306F"/>
    <w:rsid w:val="0019012E"/>
    <w:rsid w:val="00196F95"/>
    <w:rsid w:val="001A25AE"/>
    <w:rsid w:val="001B5D86"/>
    <w:rsid w:val="001C5FBE"/>
    <w:rsid w:val="001D1170"/>
    <w:rsid w:val="001F3D35"/>
    <w:rsid w:val="00215BA1"/>
    <w:rsid w:val="002214D9"/>
    <w:rsid w:val="00250AF5"/>
    <w:rsid w:val="0026269A"/>
    <w:rsid w:val="002B1C08"/>
    <w:rsid w:val="002D3AD7"/>
    <w:rsid w:val="002E0398"/>
    <w:rsid w:val="002F13A5"/>
    <w:rsid w:val="002F2C18"/>
    <w:rsid w:val="0030205D"/>
    <w:rsid w:val="00311DEF"/>
    <w:rsid w:val="003170C5"/>
    <w:rsid w:val="00317451"/>
    <w:rsid w:val="00323041"/>
    <w:rsid w:val="003342F1"/>
    <w:rsid w:val="0034682F"/>
    <w:rsid w:val="0037450E"/>
    <w:rsid w:val="003C3045"/>
    <w:rsid w:val="00400112"/>
    <w:rsid w:val="00405E18"/>
    <w:rsid w:val="004066B0"/>
    <w:rsid w:val="00432C72"/>
    <w:rsid w:val="0047269A"/>
    <w:rsid w:val="00476021"/>
    <w:rsid w:val="004826C0"/>
    <w:rsid w:val="004C093F"/>
    <w:rsid w:val="004C4325"/>
    <w:rsid w:val="004C52EC"/>
    <w:rsid w:val="004E5180"/>
    <w:rsid w:val="00502218"/>
    <w:rsid w:val="00506226"/>
    <w:rsid w:val="00535850"/>
    <w:rsid w:val="00556484"/>
    <w:rsid w:val="00561DDE"/>
    <w:rsid w:val="0057328C"/>
    <w:rsid w:val="0058653B"/>
    <w:rsid w:val="00595976"/>
    <w:rsid w:val="005A23C3"/>
    <w:rsid w:val="005B4AC3"/>
    <w:rsid w:val="005C5742"/>
    <w:rsid w:val="005D2010"/>
    <w:rsid w:val="005E4276"/>
    <w:rsid w:val="00600190"/>
    <w:rsid w:val="00623EE5"/>
    <w:rsid w:val="006243E9"/>
    <w:rsid w:val="0063683D"/>
    <w:rsid w:val="0064320B"/>
    <w:rsid w:val="0064786B"/>
    <w:rsid w:val="00670DE0"/>
    <w:rsid w:val="00695249"/>
    <w:rsid w:val="006A1953"/>
    <w:rsid w:val="006A5036"/>
    <w:rsid w:val="006D5BF5"/>
    <w:rsid w:val="006D7933"/>
    <w:rsid w:val="006E7E66"/>
    <w:rsid w:val="006F0C31"/>
    <w:rsid w:val="007211E5"/>
    <w:rsid w:val="00734AD1"/>
    <w:rsid w:val="007435DC"/>
    <w:rsid w:val="007460F3"/>
    <w:rsid w:val="007521BC"/>
    <w:rsid w:val="00773914"/>
    <w:rsid w:val="007A05F4"/>
    <w:rsid w:val="007B11EC"/>
    <w:rsid w:val="007C00D3"/>
    <w:rsid w:val="0082106C"/>
    <w:rsid w:val="00826D77"/>
    <w:rsid w:val="00833DC2"/>
    <w:rsid w:val="0086353D"/>
    <w:rsid w:val="008724E1"/>
    <w:rsid w:val="008A524C"/>
    <w:rsid w:val="008F5E0B"/>
    <w:rsid w:val="008F7282"/>
    <w:rsid w:val="0099042A"/>
    <w:rsid w:val="0099548B"/>
    <w:rsid w:val="009A2E1E"/>
    <w:rsid w:val="00A30279"/>
    <w:rsid w:val="00A67B6B"/>
    <w:rsid w:val="00A858DF"/>
    <w:rsid w:val="00A95B02"/>
    <w:rsid w:val="00A9759E"/>
    <w:rsid w:val="00AA16DF"/>
    <w:rsid w:val="00AB6971"/>
    <w:rsid w:val="00AE6E32"/>
    <w:rsid w:val="00AF5C62"/>
    <w:rsid w:val="00B07C29"/>
    <w:rsid w:val="00B20F69"/>
    <w:rsid w:val="00B45EAD"/>
    <w:rsid w:val="00B778D8"/>
    <w:rsid w:val="00B80036"/>
    <w:rsid w:val="00B87D84"/>
    <w:rsid w:val="00BB6523"/>
    <w:rsid w:val="00BE6BCB"/>
    <w:rsid w:val="00BF0ADB"/>
    <w:rsid w:val="00BF29F2"/>
    <w:rsid w:val="00BF4D92"/>
    <w:rsid w:val="00C276D5"/>
    <w:rsid w:val="00C3181C"/>
    <w:rsid w:val="00C446A9"/>
    <w:rsid w:val="00C44D20"/>
    <w:rsid w:val="00C46CAF"/>
    <w:rsid w:val="00C6107C"/>
    <w:rsid w:val="00C63605"/>
    <w:rsid w:val="00C643AA"/>
    <w:rsid w:val="00CB705B"/>
    <w:rsid w:val="00CB7991"/>
    <w:rsid w:val="00CF2096"/>
    <w:rsid w:val="00D4595B"/>
    <w:rsid w:val="00D5789F"/>
    <w:rsid w:val="00D74132"/>
    <w:rsid w:val="00D92D59"/>
    <w:rsid w:val="00D93D6E"/>
    <w:rsid w:val="00D96EAC"/>
    <w:rsid w:val="00DC0DA7"/>
    <w:rsid w:val="00DF7B21"/>
    <w:rsid w:val="00E24902"/>
    <w:rsid w:val="00E34270"/>
    <w:rsid w:val="00E91467"/>
    <w:rsid w:val="00E932C2"/>
    <w:rsid w:val="00EF110E"/>
    <w:rsid w:val="00EF64FD"/>
    <w:rsid w:val="00F04B49"/>
    <w:rsid w:val="00F065EB"/>
    <w:rsid w:val="00F11286"/>
    <w:rsid w:val="00F15E82"/>
    <w:rsid w:val="00F2464D"/>
    <w:rsid w:val="00F408A4"/>
    <w:rsid w:val="00F424B9"/>
    <w:rsid w:val="00F4503A"/>
    <w:rsid w:val="00F51795"/>
    <w:rsid w:val="00F74098"/>
    <w:rsid w:val="00F857E8"/>
    <w:rsid w:val="00FB2755"/>
    <w:rsid w:val="00FB33EF"/>
    <w:rsid w:val="00FB7734"/>
    <w:rsid w:val="00FF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18"/>
    <w:rPr>
      <w:rFonts w:ascii="Times New Roman" w:hAnsi="Times New Roman"/>
      <w:sz w:val="24"/>
    </w:rPr>
  </w:style>
  <w:style w:type="paragraph" w:styleId="Heading1">
    <w:name w:val="heading 1"/>
    <w:basedOn w:val="Normal"/>
    <w:next w:val="Normal"/>
    <w:link w:val="Heading1Char"/>
    <w:uiPriority w:val="9"/>
    <w:qFormat/>
    <w:rsid w:val="00C2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1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0E"/>
    <w:pPr>
      <w:ind w:left="720"/>
      <w:contextualSpacing/>
    </w:pPr>
  </w:style>
  <w:style w:type="paragraph" w:styleId="BalloonText">
    <w:name w:val="Balloon Text"/>
    <w:basedOn w:val="Normal"/>
    <w:link w:val="BalloonTextChar"/>
    <w:uiPriority w:val="99"/>
    <w:semiHidden/>
    <w:unhideWhenUsed/>
    <w:rsid w:val="00F2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4D"/>
    <w:rPr>
      <w:rFonts w:ascii="Tahoma" w:hAnsi="Tahoma" w:cs="Tahoma"/>
      <w:sz w:val="16"/>
      <w:szCs w:val="16"/>
    </w:rPr>
  </w:style>
  <w:style w:type="character" w:customStyle="1" w:styleId="Heading1Char">
    <w:name w:val="Heading 1 Char"/>
    <w:basedOn w:val="DefaultParagraphFont"/>
    <w:link w:val="Heading1"/>
    <w:uiPriority w:val="9"/>
    <w:rsid w:val="00C27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195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76"/>
    <w:rPr>
      <w:rFonts w:ascii="Times New Roman" w:hAnsi="Times New Roman"/>
      <w:sz w:val="24"/>
    </w:rPr>
  </w:style>
  <w:style w:type="paragraph" w:styleId="Footer">
    <w:name w:val="footer"/>
    <w:basedOn w:val="Normal"/>
    <w:link w:val="FooterChar"/>
    <w:uiPriority w:val="99"/>
    <w:unhideWhenUsed/>
    <w:rsid w:val="005E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27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18"/>
    <w:rPr>
      <w:rFonts w:ascii="Times New Roman" w:hAnsi="Times New Roman"/>
      <w:sz w:val="24"/>
    </w:rPr>
  </w:style>
  <w:style w:type="paragraph" w:styleId="Heading1">
    <w:name w:val="heading 1"/>
    <w:basedOn w:val="Normal"/>
    <w:next w:val="Normal"/>
    <w:link w:val="Heading1Char"/>
    <w:uiPriority w:val="9"/>
    <w:qFormat/>
    <w:rsid w:val="00C2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1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0E"/>
    <w:pPr>
      <w:ind w:left="720"/>
      <w:contextualSpacing/>
    </w:pPr>
  </w:style>
  <w:style w:type="paragraph" w:styleId="BalloonText">
    <w:name w:val="Balloon Text"/>
    <w:basedOn w:val="Normal"/>
    <w:link w:val="BalloonTextChar"/>
    <w:uiPriority w:val="99"/>
    <w:semiHidden/>
    <w:unhideWhenUsed/>
    <w:rsid w:val="00F2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4D"/>
    <w:rPr>
      <w:rFonts w:ascii="Tahoma" w:hAnsi="Tahoma" w:cs="Tahoma"/>
      <w:sz w:val="16"/>
      <w:szCs w:val="16"/>
    </w:rPr>
  </w:style>
  <w:style w:type="character" w:customStyle="1" w:styleId="Heading1Char">
    <w:name w:val="Heading 1 Char"/>
    <w:basedOn w:val="DefaultParagraphFont"/>
    <w:link w:val="Heading1"/>
    <w:uiPriority w:val="9"/>
    <w:rsid w:val="00C27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195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76"/>
    <w:rPr>
      <w:rFonts w:ascii="Times New Roman" w:hAnsi="Times New Roman"/>
      <w:sz w:val="24"/>
    </w:rPr>
  </w:style>
  <w:style w:type="paragraph" w:styleId="Footer">
    <w:name w:val="footer"/>
    <w:basedOn w:val="Normal"/>
    <w:link w:val="FooterChar"/>
    <w:uiPriority w:val="99"/>
    <w:unhideWhenUsed/>
    <w:rsid w:val="005E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2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pitney\Documents\School\ECE578\HW1\HW1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pitney\Documents\School\ECE578\HW1\HW1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Standard GA Song Ratings</a:t>
            </a:r>
          </a:p>
        </c:rich>
      </c:tx>
      <c:overlay val="0"/>
    </c:title>
    <c:autoTitleDeleted val="0"/>
    <c:plotArea>
      <c:layout/>
      <c:scatterChart>
        <c:scatterStyle val="lineMarker"/>
        <c:varyColors val="0"/>
        <c:ser>
          <c:idx val="0"/>
          <c:order val="0"/>
          <c:tx>
            <c:v>Trial 1</c:v>
          </c:tx>
          <c:spPr>
            <a:ln w="28575">
              <a:noFill/>
            </a:ln>
          </c:spPr>
          <c:trendline>
            <c:spPr>
              <a:ln w="31750">
                <a:solidFill>
                  <a:schemeClr val="accent1"/>
                </a:solidFill>
              </a:ln>
            </c:spPr>
            <c:trendlineType val="linear"/>
            <c:dispRSqr val="0"/>
            <c:dispEq val="0"/>
          </c:trendline>
          <c:yVal>
            <c:numRef>
              <c:f>Sheet1!$C$14:$G$14</c:f>
              <c:numCache>
                <c:formatCode>0.00</c:formatCode>
                <c:ptCount val="5"/>
                <c:pt idx="0">
                  <c:v>3.1</c:v>
                </c:pt>
                <c:pt idx="1">
                  <c:v>2.8571428571428572</c:v>
                </c:pt>
                <c:pt idx="2">
                  <c:v>3.75</c:v>
                </c:pt>
                <c:pt idx="3">
                  <c:v>4.4285714285714288</c:v>
                </c:pt>
                <c:pt idx="4">
                  <c:v>5.1428571428571432</c:v>
                </c:pt>
              </c:numCache>
            </c:numRef>
          </c:yVal>
          <c:smooth val="0"/>
        </c:ser>
        <c:ser>
          <c:idx val="1"/>
          <c:order val="1"/>
          <c:tx>
            <c:v>Trial 2</c:v>
          </c:tx>
          <c:spPr>
            <a:ln w="28575">
              <a:noFill/>
            </a:ln>
          </c:spPr>
          <c:trendline>
            <c:spPr>
              <a:ln w="31750">
                <a:solidFill>
                  <a:srgbClr val="C00000"/>
                </a:solidFill>
              </a:ln>
            </c:spPr>
            <c:trendlineType val="linear"/>
            <c:dispRSqr val="0"/>
            <c:dispEq val="0"/>
          </c:trendline>
          <c:yVal>
            <c:numRef>
              <c:f>Sheet1!$C$28:$G$28</c:f>
              <c:numCache>
                <c:formatCode>0.00</c:formatCode>
                <c:ptCount val="5"/>
                <c:pt idx="0">
                  <c:v>4.2</c:v>
                </c:pt>
                <c:pt idx="1">
                  <c:v>4.625</c:v>
                </c:pt>
                <c:pt idx="2">
                  <c:v>5.166666666666667</c:v>
                </c:pt>
                <c:pt idx="3">
                  <c:v>3.8333333333333335</c:v>
                </c:pt>
                <c:pt idx="4">
                  <c:v>7.5</c:v>
                </c:pt>
              </c:numCache>
            </c:numRef>
          </c:yVal>
          <c:smooth val="0"/>
        </c:ser>
        <c:ser>
          <c:idx val="2"/>
          <c:order val="2"/>
          <c:tx>
            <c:v>Trial 3</c:v>
          </c:tx>
          <c:spPr>
            <a:ln w="28575">
              <a:noFill/>
            </a:ln>
          </c:spPr>
          <c:trendline>
            <c:spPr>
              <a:ln w="31750">
                <a:solidFill>
                  <a:srgbClr val="92D050"/>
                </a:solidFill>
              </a:ln>
            </c:spPr>
            <c:trendlineType val="linear"/>
            <c:dispRSqr val="0"/>
            <c:dispEq val="0"/>
          </c:trendline>
          <c:yVal>
            <c:numRef>
              <c:f>Sheet1!$C$42:$G$42</c:f>
              <c:numCache>
                <c:formatCode>0.00</c:formatCode>
                <c:ptCount val="5"/>
                <c:pt idx="0">
                  <c:v>4.7</c:v>
                </c:pt>
                <c:pt idx="1">
                  <c:v>4.666666666666667</c:v>
                </c:pt>
                <c:pt idx="2">
                  <c:v>6</c:v>
                </c:pt>
                <c:pt idx="3">
                  <c:v>3.5</c:v>
                </c:pt>
                <c:pt idx="4">
                  <c:v>5.4444444444444446</c:v>
                </c:pt>
              </c:numCache>
            </c:numRef>
          </c:yVal>
          <c:smooth val="0"/>
        </c:ser>
        <c:dLbls>
          <c:showLegendKey val="0"/>
          <c:showVal val="0"/>
          <c:showCatName val="0"/>
          <c:showSerName val="0"/>
          <c:showPercent val="0"/>
          <c:showBubbleSize val="0"/>
        </c:dLbls>
        <c:axId val="102763520"/>
        <c:axId val="102765696"/>
      </c:scatterChart>
      <c:valAx>
        <c:axId val="102763520"/>
        <c:scaling>
          <c:orientation val="minMax"/>
        </c:scaling>
        <c:delete val="0"/>
        <c:axPos val="b"/>
        <c:title>
          <c:tx>
            <c:rich>
              <a:bodyPr/>
              <a:lstStyle/>
              <a:p>
                <a:pPr>
                  <a:defRPr/>
                </a:pPr>
                <a:r>
                  <a:rPr lang="en-US"/>
                  <a:t>GA Generation</a:t>
                </a:r>
              </a:p>
            </c:rich>
          </c:tx>
          <c:overlay val="0"/>
        </c:title>
        <c:majorTickMark val="out"/>
        <c:minorTickMark val="none"/>
        <c:tickLblPos val="nextTo"/>
        <c:crossAx val="102765696"/>
        <c:crosses val="autoZero"/>
        <c:crossBetween val="midCat"/>
      </c:valAx>
      <c:valAx>
        <c:axId val="102765696"/>
        <c:scaling>
          <c:orientation val="minMax"/>
        </c:scaling>
        <c:delete val="0"/>
        <c:axPos val="l"/>
        <c:majorGridlines/>
        <c:title>
          <c:tx>
            <c:rich>
              <a:bodyPr rot="-5400000" vert="horz"/>
              <a:lstStyle/>
              <a:p>
                <a:pPr>
                  <a:defRPr/>
                </a:pPr>
                <a:r>
                  <a:rPr lang="en-US"/>
                  <a:t>Average</a:t>
                </a:r>
                <a:r>
                  <a:rPr lang="en-US" baseline="0"/>
                  <a:t> Song Rating</a:t>
                </a:r>
              </a:p>
            </c:rich>
          </c:tx>
          <c:overlay val="0"/>
        </c:title>
        <c:numFmt formatCode="0.00" sourceLinked="1"/>
        <c:majorTickMark val="out"/>
        <c:minorTickMark val="none"/>
        <c:tickLblPos val="nextTo"/>
        <c:crossAx val="10276352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 Type Comparison</a:t>
            </a:r>
          </a:p>
        </c:rich>
      </c:tx>
      <c:overlay val="0"/>
    </c:title>
    <c:autoTitleDeleted val="0"/>
    <c:plotArea>
      <c:layout/>
      <c:scatterChart>
        <c:scatterStyle val="lineMarker"/>
        <c:varyColors val="0"/>
        <c:ser>
          <c:idx val="0"/>
          <c:order val="0"/>
          <c:tx>
            <c:v>Standard GA</c:v>
          </c:tx>
          <c:spPr>
            <a:ln w="28575">
              <a:noFill/>
            </a:ln>
          </c:spPr>
          <c:trendline>
            <c:spPr>
              <a:ln w="31750">
                <a:solidFill>
                  <a:srgbClr val="0070C0"/>
                </a:solidFill>
              </a:ln>
            </c:spPr>
            <c:trendlineType val="linear"/>
            <c:dispRSqr val="0"/>
            <c:dispEq val="0"/>
          </c:trendline>
          <c:yVal>
            <c:numRef>
              <c:f>Sheet1!$C$73:$G$73</c:f>
              <c:numCache>
                <c:formatCode>0.00</c:formatCode>
                <c:ptCount val="5"/>
                <c:pt idx="0">
                  <c:v>4</c:v>
                </c:pt>
                <c:pt idx="1">
                  <c:v>4.0496031746031749</c:v>
                </c:pt>
                <c:pt idx="2">
                  <c:v>4.9722222222222223</c:v>
                </c:pt>
                <c:pt idx="3">
                  <c:v>3.9206349206349209</c:v>
                </c:pt>
                <c:pt idx="4">
                  <c:v>6.0291005291005293</c:v>
                </c:pt>
              </c:numCache>
            </c:numRef>
          </c:yVal>
          <c:smooth val="0"/>
        </c:ser>
        <c:ser>
          <c:idx val="1"/>
          <c:order val="1"/>
          <c:tx>
            <c:v>Mutation GA</c:v>
          </c:tx>
          <c:spPr>
            <a:ln w="28575">
              <a:noFill/>
            </a:ln>
          </c:spPr>
          <c:trendline>
            <c:spPr>
              <a:ln w="31750">
                <a:solidFill>
                  <a:srgbClr val="C00000"/>
                </a:solidFill>
              </a:ln>
            </c:spPr>
            <c:trendlineType val="linear"/>
            <c:dispRSqr val="0"/>
            <c:dispEq val="0"/>
          </c:trendline>
          <c:yVal>
            <c:numRef>
              <c:f>Sheet1!$C$56:$G$56</c:f>
              <c:numCache>
                <c:formatCode>0.00</c:formatCode>
                <c:ptCount val="5"/>
                <c:pt idx="0">
                  <c:v>3.8</c:v>
                </c:pt>
                <c:pt idx="1">
                  <c:v>3.9</c:v>
                </c:pt>
                <c:pt idx="2">
                  <c:v>3.8</c:v>
                </c:pt>
                <c:pt idx="3">
                  <c:v>3.75</c:v>
                </c:pt>
                <c:pt idx="4">
                  <c:v>4.5555555555555554</c:v>
                </c:pt>
              </c:numCache>
            </c:numRef>
          </c:yVal>
          <c:smooth val="0"/>
        </c:ser>
        <c:ser>
          <c:idx val="2"/>
          <c:order val="2"/>
          <c:tx>
            <c:v>Random Motions</c:v>
          </c:tx>
          <c:spPr>
            <a:ln w="28575">
              <a:noFill/>
            </a:ln>
          </c:spPr>
          <c:trendline>
            <c:spPr>
              <a:ln w="31750">
                <a:solidFill>
                  <a:srgbClr val="92D050"/>
                </a:solidFill>
              </a:ln>
            </c:spPr>
            <c:trendlineType val="linear"/>
            <c:dispRSqr val="0"/>
            <c:dispEq val="0"/>
          </c:trendline>
          <c:yVal>
            <c:numRef>
              <c:f>Sheet1!$C$70:$G$70</c:f>
              <c:numCache>
                <c:formatCode>0.00</c:formatCode>
                <c:ptCount val="5"/>
                <c:pt idx="0">
                  <c:v>3.2</c:v>
                </c:pt>
                <c:pt idx="1">
                  <c:v>3.2</c:v>
                </c:pt>
                <c:pt idx="2">
                  <c:v>2</c:v>
                </c:pt>
                <c:pt idx="3">
                  <c:v>4.2</c:v>
                </c:pt>
                <c:pt idx="4">
                  <c:v>2.5</c:v>
                </c:pt>
              </c:numCache>
            </c:numRef>
          </c:yVal>
          <c:smooth val="0"/>
        </c:ser>
        <c:dLbls>
          <c:showLegendKey val="0"/>
          <c:showVal val="0"/>
          <c:showCatName val="0"/>
          <c:showSerName val="0"/>
          <c:showPercent val="0"/>
          <c:showBubbleSize val="0"/>
        </c:dLbls>
        <c:axId val="102798848"/>
        <c:axId val="102800768"/>
      </c:scatterChart>
      <c:valAx>
        <c:axId val="102798848"/>
        <c:scaling>
          <c:orientation val="minMax"/>
        </c:scaling>
        <c:delete val="0"/>
        <c:axPos val="b"/>
        <c:title>
          <c:tx>
            <c:rich>
              <a:bodyPr/>
              <a:lstStyle/>
              <a:p>
                <a:pPr>
                  <a:defRPr/>
                </a:pPr>
                <a:r>
                  <a:rPr lang="en-US"/>
                  <a:t>GA Generation</a:t>
                </a:r>
              </a:p>
            </c:rich>
          </c:tx>
          <c:overlay val="0"/>
        </c:title>
        <c:majorTickMark val="out"/>
        <c:minorTickMark val="none"/>
        <c:tickLblPos val="nextTo"/>
        <c:crossAx val="102800768"/>
        <c:crosses val="autoZero"/>
        <c:crossBetween val="midCat"/>
      </c:valAx>
      <c:valAx>
        <c:axId val="102800768"/>
        <c:scaling>
          <c:orientation val="minMax"/>
        </c:scaling>
        <c:delete val="0"/>
        <c:axPos val="l"/>
        <c:majorGridlines/>
        <c:title>
          <c:tx>
            <c:rich>
              <a:bodyPr rot="-5400000" vert="horz"/>
              <a:lstStyle/>
              <a:p>
                <a:pPr>
                  <a:defRPr/>
                </a:pPr>
                <a:r>
                  <a:rPr lang="en-US"/>
                  <a:t>Average</a:t>
                </a:r>
                <a:r>
                  <a:rPr lang="en-US" baseline="0"/>
                  <a:t> Song Rating</a:t>
                </a:r>
              </a:p>
            </c:rich>
          </c:tx>
          <c:overlay val="0"/>
        </c:title>
        <c:numFmt formatCode="0.00" sourceLinked="1"/>
        <c:majorTickMark val="out"/>
        <c:minorTickMark val="none"/>
        <c:tickLblPos val="nextTo"/>
        <c:crossAx val="10279884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7B09AC3E</Template>
  <TotalTime>0</TotalTime>
  <Pages>3</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Pitney, Brad</dc:creator>
  <cp:lastModifiedBy>mperkows</cp:lastModifiedBy>
  <cp:revision>2</cp:revision>
  <dcterms:created xsi:type="dcterms:W3CDTF">2013-12-17T19:02:00Z</dcterms:created>
  <dcterms:modified xsi:type="dcterms:W3CDTF">2013-12-17T19:02:00Z</dcterms:modified>
</cp:coreProperties>
</file>